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FBB8E2" w14:textId="41D2E206" w:rsidR="0098341C" w:rsidRPr="00623981" w:rsidRDefault="0098341C" w:rsidP="00623981">
      <w:pPr>
        <w:jc w:val="center"/>
        <w:rPr>
          <w:b/>
          <w:sz w:val="24"/>
          <w:u w:val="single"/>
        </w:rPr>
      </w:pPr>
      <w:bookmarkStart w:id="0" w:name="_GoBack"/>
      <w:bookmarkEnd w:id="0"/>
      <w:r w:rsidRPr="00623981">
        <w:rPr>
          <w:b/>
          <w:sz w:val="24"/>
          <w:u w:val="single"/>
        </w:rPr>
        <w:t>A</w:t>
      </w:r>
      <w:r w:rsidR="00623981" w:rsidRPr="00623981">
        <w:rPr>
          <w:b/>
          <w:sz w:val="24"/>
          <w:u w:val="single"/>
        </w:rPr>
        <w:t>ppendi</w:t>
      </w:r>
      <w:r w:rsidRPr="00623981">
        <w:rPr>
          <w:b/>
          <w:sz w:val="24"/>
          <w:u w:val="single"/>
        </w:rPr>
        <w:t xml:space="preserve">x 1: WFD </w:t>
      </w:r>
      <w:r w:rsidR="00623981" w:rsidRPr="00623981">
        <w:rPr>
          <w:b/>
          <w:sz w:val="24"/>
          <w:u w:val="single"/>
        </w:rPr>
        <w:t>Overview Matrices</w:t>
      </w:r>
    </w:p>
    <w:p w14:paraId="5235E9FA" w14:textId="5930E4B0" w:rsidR="00623981" w:rsidRPr="00623981" w:rsidRDefault="00623981" w:rsidP="00623981">
      <w:pPr>
        <w:pStyle w:val="ListParagraph"/>
        <w:numPr>
          <w:ilvl w:val="0"/>
          <w:numId w:val="1"/>
        </w:numPr>
        <w:ind w:left="567" w:hanging="567"/>
        <w:rPr>
          <w:b/>
        </w:rPr>
      </w:pPr>
      <w:r w:rsidRPr="00623981">
        <w:rPr>
          <w:b/>
        </w:rPr>
        <w:t>WFD Screening Matrices</w:t>
      </w:r>
    </w:p>
    <w:tbl>
      <w:tblPr>
        <w:tblStyle w:val="TableGrid"/>
        <w:tblW w:w="5000" w:type="pct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627"/>
        <w:gridCol w:w="6506"/>
        <w:gridCol w:w="2514"/>
        <w:gridCol w:w="3139"/>
      </w:tblGrid>
      <w:tr w:rsidR="00D07022" w14:paraId="5B3D35F1" w14:textId="27C90912" w:rsidTr="00964146">
        <w:tc>
          <w:tcPr>
            <w:tcW w:w="2518" w:type="dxa"/>
            <w:shd w:val="pct10" w:color="auto" w:fill="auto"/>
          </w:tcPr>
          <w:p w14:paraId="06F092CB" w14:textId="77777777" w:rsidR="00D07022" w:rsidRPr="006724BD" w:rsidRDefault="00D07022" w:rsidP="004C5FAB">
            <w:pPr>
              <w:rPr>
                <w:b/>
              </w:rPr>
            </w:pPr>
            <w:r w:rsidRPr="006724BD">
              <w:rPr>
                <w:b/>
              </w:rPr>
              <w:t xml:space="preserve">Name of </w:t>
            </w:r>
            <w:r>
              <w:rPr>
                <w:b/>
              </w:rPr>
              <w:t>NSIP</w:t>
            </w:r>
          </w:p>
        </w:tc>
        <w:tc>
          <w:tcPr>
            <w:tcW w:w="6237" w:type="dxa"/>
          </w:tcPr>
          <w:p w14:paraId="563C1D4F" w14:textId="77777777" w:rsidR="00D07022" w:rsidRDefault="00D07022"/>
        </w:tc>
        <w:tc>
          <w:tcPr>
            <w:tcW w:w="2410" w:type="dxa"/>
            <w:vMerge w:val="restart"/>
            <w:shd w:val="clear" w:color="auto" w:fill="D9D9D9" w:themeFill="background1" w:themeFillShade="D9"/>
          </w:tcPr>
          <w:p w14:paraId="666DC0AB" w14:textId="7F16CB48" w:rsidR="00D07022" w:rsidRPr="00D07022" w:rsidRDefault="00CB0258" w:rsidP="00CB0258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3009" w:type="dxa"/>
            <w:vMerge w:val="restart"/>
          </w:tcPr>
          <w:p w14:paraId="1B8544C1" w14:textId="77777777" w:rsidR="00D07022" w:rsidRDefault="00D07022"/>
        </w:tc>
      </w:tr>
      <w:tr w:rsidR="00D07022" w14:paraId="2A7FE495" w14:textId="77777777" w:rsidTr="00964146">
        <w:tc>
          <w:tcPr>
            <w:tcW w:w="2518" w:type="dxa"/>
            <w:shd w:val="pct10" w:color="auto" w:fill="auto"/>
          </w:tcPr>
          <w:p w14:paraId="6D3EA39E" w14:textId="2EC17B8B" w:rsidR="00D07022" w:rsidRPr="006724BD" w:rsidRDefault="00CB0258" w:rsidP="004C5FAB">
            <w:pPr>
              <w:rPr>
                <w:b/>
              </w:rPr>
            </w:pPr>
            <w:r>
              <w:rPr>
                <w:b/>
              </w:rPr>
              <w:t>Project Reference</w:t>
            </w:r>
          </w:p>
        </w:tc>
        <w:tc>
          <w:tcPr>
            <w:tcW w:w="6237" w:type="dxa"/>
          </w:tcPr>
          <w:p w14:paraId="1717D398" w14:textId="77777777" w:rsidR="00D07022" w:rsidRDefault="00D07022"/>
        </w:tc>
        <w:tc>
          <w:tcPr>
            <w:tcW w:w="2410" w:type="dxa"/>
            <w:vMerge/>
            <w:shd w:val="clear" w:color="auto" w:fill="D9D9D9" w:themeFill="background1" w:themeFillShade="D9"/>
          </w:tcPr>
          <w:p w14:paraId="081D36FA" w14:textId="77777777" w:rsidR="00D07022" w:rsidRPr="00D07022" w:rsidRDefault="00D07022">
            <w:pPr>
              <w:rPr>
                <w:b/>
              </w:rPr>
            </w:pPr>
          </w:p>
        </w:tc>
        <w:tc>
          <w:tcPr>
            <w:tcW w:w="3009" w:type="dxa"/>
            <w:vMerge/>
          </w:tcPr>
          <w:p w14:paraId="63D2D69B" w14:textId="77777777" w:rsidR="00D07022" w:rsidRDefault="00D07022"/>
        </w:tc>
      </w:tr>
    </w:tbl>
    <w:p w14:paraId="564B3B03" w14:textId="77777777" w:rsidR="001B06F2" w:rsidRDefault="001B06F2"/>
    <w:p w14:paraId="1F23C17A" w14:textId="77777777" w:rsidR="0033472F" w:rsidRPr="0033472F" w:rsidRDefault="00891153">
      <w:pPr>
        <w:rPr>
          <w:b/>
        </w:rPr>
      </w:pPr>
      <w:proofErr w:type="gramStart"/>
      <w:r>
        <w:rPr>
          <w:b/>
        </w:rPr>
        <w:t>Table 1.</w:t>
      </w:r>
      <w:proofErr w:type="gramEnd"/>
      <w:r>
        <w:rPr>
          <w:b/>
        </w:rPr>
        <w:t xml:space="preserve"> Summary table of WFD w</w:t>
      </w:r>
      <w:r w:rsidR="0033472F" w:rsidRPr="0033472F">
        <w:rPr>
          <w:b/>
        </w:rPr>
        <w:t xml:space="preserve">aterbodies considered </w:t>
      </w:r>
      <w:r w:rsidR="00281221">
        <w:rPr>
          <w:b/>
        </w:rPr>
        <w:t>at the WFD Screening stage</w:t>
      </w:r>
    </w:p>
    <w:tbl>
      <w:tblPr>
        <w:tblStyle w:val="TableGrid"/>
        <w:tblW w:w="5000" w:type="pct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035"/>
        <w:gridCol w:w="7974"/>
        <w:gridCol w:w="4777"/>
      </w:tblGrid>
      <w:tr w:rsidR="002C7280" w14:paraId="06C70F6C" w14:textId="77777777" w:rsidTr="00D07022">
        <w:tc>
          <w:tcPr>
            <w:tcW w:w="1951" w:type="dxa"/>
            <w:shd w:val="pct10" w:color="auto" w:fill="auto"/>
          </w:tcPr>
          <w:p w14:paraId="39C22190" w14:textId="77777777" w:rsidR="002C7280" w:rsidRDefault="00FF5C0F" w:rsidP="002C7D14">
            <w:pPr>
              <w:rPr>
                <w:b/>
              </w:rPr>
            </w:pPr>
            <w:r>
              <w:rPr>
                <w:b/>
              </w:rPr>
              <w:t>Waterbody ID</w:t>
            </w:r>
          </w:p>
        </w:tc>
        <w:tc>
          <w:tcPr>
            <w:tcW w:w="7644" w:type="dxa"/>
            <w:shd w:val="pct10" w:color="auto" w:fill="auto"/>
          </w:tcPr>
          <w:p w14:paraId="678E6CA6" w14:textId="77777777" w:rsidR="002C7280" w:rsidRDefault="004C5FAB" w:rsidP="002C7D14">
            <w:pPr>
              <w:rPr>
                <w:b/>
              </w:rPr>
            </w:pPr>
            <w:r>
              <w:rPr>
                <w:b/>
              </w:rPr>
              <w:t>Name of waterbody</w:t>
            </w:r>
          </w:p>
        </w:tc>
        <w:tc>
          <w:tcPr>
            <w:tcW w:w="4579" w:type="dxa"/>
            <w:shd w:val="pct10" w:color="auto" w:fill="auto"/>
          </w:tcPr>
          <w:p w14:paraId="5DEB0640" w14:textId="77777777" w:rsidR="002C7280" w:rsidRDefault="002C7280" w:rsidP="002C7D14">
            <w:pPr>
              <w:rPr>
                <w:b/>
              </w:rPr>
            </w:pPr>
            <w:r>
              <w:rPr>
                <w:b/>
              </w:rPr>
              <w:t>Stage of assessment reached</w:t>
            </w:r>
          </w:p>
          <w:p w14:paraId="1C5BBF50" w14:textId="77777777" w:rsidR="009A6C93" w:rsidRDefault="009A6C93" w:rsidP="002C7D14">
            <w:pPr>
              <w:rPr>
                <w:b/>
              </w:rPr>
            </w:pPr>
            <w:r>
              <w:rPr>
                <w:b/>
              </w:rPr>
              <w:t>Screening/WFD Assessment</w:t>
            </w:r>
          </w:p>
        </w:tc>
      </w:tr>
      <w:tr w:rsidR="009A6C93" w14:paraId="3665063D" w14:textId="77777777" w:rsidTr="00D07022">
        <w:tc>
          <w:tcPr>
            <w:tcW w:w="14174" w:type="dxa"/>
            <w:gridSpan w:val="3"/>
          </w:tcPr>
          <w:p w14:paraId="1DA74DEC" w14:textId="77777777" w:rsidR="009A6C93" w:rsidRPr="0052580F" w:rsidRDefault="009A6C93" w:rsidP="00D86A31">
            <w:r w:rsidRPr="009A6C93">
              <w:rPr>
                <w:b/>
                <w:u w:val="single"/>
              </w:rPr>
              <w:t>[Insert Relevant River Basin Management Plan here]</w:t>
            </w:r>
          </w:p>
        </w:tc>
      </w:tr>
      <w:tr w:rsidR="009A6C93" w14:paraId="4260C84D" w14:textId="77777777" w:rsidTr="00D07022">
        <w:tc>
          <w:tcPr>
            <w:tcW w:w="1951" w:type="dxa"/>
          </w:tcPr>
          <w:p w14:paraId="5CAD3224" w14:textId="77777777" w:rsidR="009A6C93" w:rsidRDefault="009A6C93" w:rsidP="002C7D14">
            <w:pPr>
              <w:rPr>
                <w:b/>
              </w:rPr>
            </w:pPr>
          </w:p>
        </w:tc>
        <w:tc>
          <w:tcPr>
            <w:tcW w:w="7644" w:type="dxa"/>
          </w:tcPr>
          <w:p w14:paraId="7B698310" w14:textId="77777777" w:rsidR="009A6C93" w:rsidRPr="009A6C93" w:rsidRDefault="009A6C93" w:rsidP="002C7D14">
            <w:r w:rsidRPr="009A6C93">
              <w:t>[List relevant waterbody here]</w:t>
            </w:r>
          </w:p>
        </w:tc>
        <w:tc>
          <w:tcPr>
            <w:tcW w:w="4579" w:type="dxa"/>
          </w:tcPr>
          <w:p w14:paraId="19D603E9" w14:textId="77777777" w:rsidR="009A6C93" w:rsidRPr="009A6C93" w:rsidRDefault="009A6C93" w:rsidP="002C7D14">
            <w:pPr>
              <w:rPr>
                <w:i/>
              </w:rPr>
            </w:pPr>
            <w:proofErr w:type="spellStart"/>
            <w:r w:rsidRPr="009A6C93">
              <w:rPr>
                <w:i/>
              </w:rPr>
              <w:t>Eg.Screening</w:t>
            </w:r>
            <w:proofErr w:type="spellEnd"/>
          </w:p>
        </w:tc>
      </w:tr>
      <w:tr w:rsidR="009A6C93" w14:paraId="765F0477" w14:textId="77777777" w:rsidTr="00D07022">
        <w:tc>
          <w:tcPr>
            <w:tcW w:w="1951" w:type="dxa"/>
          </w:tcPr>
          <w:p w14:paraId="15F116D4" w14:textId="77777777" w:rsidR="009A6C93" w:rsidRDefault="009A6C93" w:rsidP="002C7D14">
            <w:pPr>
              <w:rPr>
                <w:b/>
              </w:rPr>
            </w:pPr>
          </w:p>
        </w:tc>
        <w:tc>
          <w:tcPr>
            <w:tcW w:w="7644" w:type="dxa"/>
          </w:tcPr>
          <w:p w14:paraId="5D058939" w14:textId="77777777" w:rsidR="009A6C93" w:rsidRPr="009A6C93" w:rsidRDefault="009A6C93" w:rsidP="002C7D14">
            <w:r w:rsidRPr="009A6C93">
              <w:t>[List relevant waterbody here]</w:t>
            </w:r>
          </w:p>
        </w:tc>
        <w:tc>
          <w:tcPr>
            <w:tcW w:w="4579" w:type="dxa"/>
          </w:tcPr>
          <w:p w14:paraId="386E311D" w14:textId="77777777" w:rsidR="009A6C93" w:rsidRPr="009A6C93" w:rsidRDefault="009A6C93" w:rsidP="002C7D14">
            <w:pPr>
              <w:rPr>
                <w:i/>
              </w:rPr>
            </w:pPr>
            <w:proofErr w:type="spellStart"/>
            <w:r w:rsidRPr="009A6C93">
              <w:rPr>
                <w:i/>
              </w:rPr>
              <w:t>Eg</w:t>
            </w:r>
            <w:proofErr w:type="spellEnd"/>
            <w:r w:rsidRPr="009A6C93">
              <w:rPr>
                <w:i/>
              </w:rPr>
              <w:t xml:space="preserve"> WFD Assessment </w:t>
            </w:r>
          </w:p>
        </w:tc>
      </w:tr>
    </w:tbl>
    <w:p w14:paraId="363B4EC1" w14:textId="77777777" w:rsidR="0098341C" w:rsidRPr="00D07022" w:rsidRDefault="0098341C" w:rsidP="00D07022"/>
    <w:p w14:paraId="1C490FF7" w14:textId="77777777" w:rsidR="006D7658" w:rsidRPr="006D7658" w:rsidRDefault="009A6C93">
      <w:pPr>
        <w:rPr>
          <w:b/>
        </w:rPr>
      </w:pPr>
      <w:proofErr w:type="gramStart"/>
      <w:r>
        <w:rPr>
          <w:b/>
        </w:rPr>
        <w:t>Table 2.</w:t>
      </w:r>
      <w:proofErr w:type="gramEnd"/>
      <w:r>
        <w:rPr>
          <w:b/>
        </w:rPr>
        <w:t xml:space="preserve"> </w:t>
      </w:r>
      <w:r w:rsidR="006D7658" w:rsidRPr="006D7658">
        <w:rPr>
          <w:b/>
        </w:rPr>
        <w:t xml:space="preserve">WFD Screening </w:t>
      </w:r>
      <w:r w:rsidR="004C5FAB">
        <w:rPr>
          <w:b/>
        </w:rPr>
        <w:t>Summary Table</w:t>
      </w:r>
    </w:p>
    <w:tbl>
      <w:tblPr>
        <w:tblStyle w:val="TableGrid"/>
        <w:tblW w:w="5000" w:type="pct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638"/>
        <w:gridCol w:w="3389"/>
        <w:gridCol w:w="6666"/>
        <w:gridCol w:w="3093"/>
      </w:tblGrid>
      <w:tr w:rsidR="009A6C93" w14:paraId="718034F0" w14:textId="77777777" w:rsidTr="00D07022">
        <w:trPr>
          <w:tblHeader/>
        </w:trPr>
        <w:tc>
          <w:tcPr>
            <w:tcW w:w="554" w:type="pct"/>
            <w:shd w:val="pct10" w:color="auto" w:fill="auto"/>
          </w:tcPr>
          <w:p w14:paraId="39F64601" w14:textId="77777777" w:rsidR="009A6C93" w:rsidRPr="006724BD" w:rsidRDefault="00FF5C0F">
            <w:pPr>
              <w:rPr>
                <w:b/>
              </w:rPr>
            </w:pPr>
            <w:r>
              <w:rPr>
                <w:b/>
              </w:rPr>
              <w:t>Waterbody ID</w:t>
            </w:r>
          </w:p>
        </w:tc>
        <w:tc>
          <w:tcPr>
            <w:tcW w:w="1146" w:type="pct"/>
            <w:shd w:val="pct10" w:color="auto" w:fill="auto"/>
          </w:tcPr>
          <w:p w14:paraId="37E874F2" w14:textId="77777777" w:rsidR="009A6C93" w:rsidRDefault="009A6C93">
            <w:pPr>
              <w:rPr>
                <w:b/>
              </w:rPr>
            </w:pPr>
            <w:r>
              <w:rPr>
                <w:b/>
              </w:rPr>
              <w:t>Waterbody</w:t>
            </w:r>
          </w:p>
        </w:tc>
        <w:tc>
          <w:tcPr>
            <w:tcW w:w="2254" w:type="pct"/>
            <w:shd w:val="pct10" w:color="auto" w:fill="auto"/>
          </w:tcPr>
          <w:p w14:paraId="6BDB46EC" w14:textId="77777777" w:rsidR="009A6C93" w:rsidRDefault="009A6C93">
            <w:pPr>
              <w:rPr>
                <w:b/>
              </w:rPr>
            </w:pPr>
            <w:r>
              <w:rPr>
                <w:b/>
              </w:rPr>
              <w:t>Element</w:t>
            </w:r>
          </w:p>
        </w:tc>
        <w:tc>
          <w:tcPr>
            <w:tcW w:w="1046" w:type="pct"/>
            <w:shd w:val="pct10" w:color="auto" w:fill="auto"/>
          </w:tcPr>
          <w:p w14:paraId="563CB1DC" w14:textId="77777777" w:rsidR="009A6C93" w:rsidRDefault="009A6C93" w:rsidP="009A6C93">
            <w:pPr>
              <w:rPr>
                <w:b/>
              </w:rPr>
            </w:pPr>
            <w:r>
              <w:rPr>
                <w:b/>
              </w:rPr>
              <w:t>Screened in/out for WFD Assessment</w:t>
            </w:r>
          </w:p>
        </w:tc>
      </w:tr>
      <w:tr w:rsidR="0049470D" w14:paraId="16E6359F" w14:textId="77777777" w:rsidTr="00D07022">
        <w:tc>
          <w:tcPr>
            <w:tcW w:w="554" w:type="pct"/>
            <w:vMerge w:val="restart"/>
          </w:tcPr>
          <w:p w14:paraId="5E7BCA3B" w14:textId="77777777" w:rsidR="0049470D" w:rsidRPr="004C5FAB" w:rsidRDefault="004C5FAB" w:rsidP="00FF5C0F">
            <w:pPr>
              <w:rPr>
                <w:i/>
              </w:rPr>
            </w:pPr>
            <w:r w:rsidRPr="004C5FAB">
              <w:rPr>
                <w:i/>
              </w:rPr>
              <w:t xml:space="preserve">Insert unique </w:t>
            </w:r>
            <w:r w:rsidR="00FF5C0F">
              <w:rPr>
                <w:i/>
              </w:rPr>
              <w:t xml:space="preserve">ID </w:t>
            </w:r>
            <w:r w:rsidRPr="004C5FAB">
              <w:rPr>
                <w:i/>
              </w:rPr>
              <w:t>for waterbody</w:t>
            </w:r>
          </w:p>
        </w:tc>
        <w:tc>
          <w:tcPr>
            <w:tcW w:w="1146" w:type="pct"/>
            <w:vMerge w:val="restart"/>
          </w:tcPr>
          <w:p w14:paraId="4E0A1AC4" w14:textId="77777777" w:rsidR="0049470D" w:rsidRPr="004C5FAB" w:rsidRDefault="004C5FAB">
            <w:pPr>
              <w:rPr>
                <w:i/>
              </w:rPr>
            </w:pPr>
            <w:r w:rsidRPr="004C5FAB">
              <w:rPr>
                <w:i/>
              </w:rPr>
              <w:t>Insert name of waterbody</w:t>
            </w:r>
          </w:p>
        </w:tc>
        <w:tc>
          <w:tcPr>
            <w:tcW w:w="2254" w:type="pct"/>
          </w:tcPr>
          <w:p w14:paraId="74B1A92B" w14:textId="77777777" w:rsidR="0049470D" w:rsidRPr="004C5FAB" w:rsidRDefault="004C5FAB">
            <w:pPr>
              <w:rPr>
                <w:i/>
              </w:rPr>
            </w:pPr>
            <w:r w:rsidRPr="004C5FAB">
              <w:rPr>
                <w:i/>
              </w:rPr>
              <w:t xml:space="preserve">Insert relevant element here </w:t>
            </w:r>
            <w:proofErr w:type="spellStart"/>
            <w:r w:rsidRPr="004C5FAB">
              <w:rPr>
                <w:i/>
              </w:rPr>
              <w:t>eg</w:t>
            </w:r>
            <w:proofErr w:type="spellEnd"/>
            <w:r w:rsidRPr="004C5FAB">
              <w:rPr>
                <w:i/>
              </w:rPr>
              <w:t xml:space="preserve">. </w:t>
            </w:r>
            <w:proofErr w:type="spellStart"/>
            <w:r w:rsidRPr="004C5FAB">
              <w:rPr>
                <w:i/>
              </w:rPr>
              <w:t>Hydromorphology</w:t>
            </w:r>
            <w:proofErr w:type="spellEnd"/>
          </w:p>
        </w:tc>
        <w:tc>
          <w:tcPr>
            <w:tcW w:w="1046" w:type="pct"/>
          </w:tcPr>
          <w:p w14:paraId="5EB3B9E6" w14:textId="77777777" w:rsidR="004C5FAB" w:rsidRPr="004C5FAB" w:rsidRDefault="0049470D" w:rsidP="004C5FAB">
            <w:pPr>
              <w:rPr>
                <w:i/>
              </w:rPr>
            </w:pPr>
            <w:r w:rsidRPr="004C5FAB">
              <w:rPr>
                <w:i/>
              </w:rPr>
              <w:t>In/Out</w:t>
            </w:r>
            <w:r w:rsidR="004C5FAB" w:rsidRPr="004C5FAB">
              <w:rPr>
                <w:i/>
              </w:rPr>
              <w:t xml:space="preserve"> </w:t>
            </w:r>
          </w:p>
          <w:p w14:paraId="2FEFA052" w14:textId="77777777" w:rsidR="0049470D" w:rsidRPr="004C5FAB" w:rsidRDefault="004C5FAB" w:rsidP="004C5FAB">
            <w:pPr>
              <w:rPr>
                <w:i/>
              </w:rPr>
            </w:pPr>
            <w:r w:rsidRPr="004C5FAB">
              <w:rPr>
                <w:i/>
              </w:rPr>
              <w:t>[insert specific reference to info in screening report/ES]</w:t>
            </w:r>
          </w:p>
        </w:tc>
      </w:tr>
      <w:tr w:rsidR="0049470D" w14:paraId="05BF162A" w14:textId="77777777" w:rsidTr="00D07022">
        <w:tc>
          <w:tcPr>
            <w:tcW w:w="554" w:type="pct"/>
            <w:vMerge/>
          </w:tcPr>
          <w:p w14:paraId="18A3C159" w14:textId="77777777" w:rsidR="0049470D" w:rsidRPr="006724BD" w:rsidRDefault="0049470D">
            <w:pPr>
              <w:rPr>
                <w:b/>
              </w:rPr>
            </w:pPr>
          </w:p>
        </w:tc>
        <w:tc>
          <w:tcPr>
            <w:tcW w:w="1146" w:type="pct"/>
            <w:vMerge/>
          </w:tcPr>
          <w:p w14:paraId="5D3D29BB" w14:textId="77777777" w:rsidR="0049470D" w:rsidRPr="006724BD" w:rsidRDefault="0049470D">
            <w:pPr>
              <w:rPr>
                <w:b/>
              </w:rPr>
            </w:pPr>
          </w:p>
        </w:tc>
        <w:tc>
          <w:tcPr>
            <w:tcW w:w="2254" w:type="pct"/>
          </w:tcPr>
          <w:p w14:paraId="0E76BFD5" w14:textId="77777777" w:rsidR="004C5FAB" w:rsidRPr="004C5FAB" w:rsidRDefault="004C5FAB">
            <w:pPr>
              <w:rPr>
                <w:i/>
              </w:rPr>
            </w:pPr>
            <w:proofErr w:type="spellStart"/>
            <w:r>
              <w:rPr>
                <w:i/>
              </w:rPr>
              <w:t>Eg</w:t>
            </w:r>
            <w:proofErr w:type="spellEnd"/>
            <w:r>
              <w:rPr>
                <w:i/>
              </w:rPr>
              <w:t xml:space="preserve">. </w:t>
            </w:r>
            <w:r w:rsidRPr="004C5FAB">
              <w:rPr>
                <w:i/>
              </w:rPr>
              <w:t>Biology – fish</w:t>
            </w:r>
          </w:p>
        </w:tc>
        <w:tc>
          <w:tcPr>
            <w:tcW w:w="1046" w:type="pct"/>
          </w:tcPr>
          <w:p w14:paraId="7CA9FA22" w14:textId="77777777" w:rsidR="004C5FAB" w:rsidRPr="004C5FAB" w:rsidRDefault="004C5FAB" w:rsidP="004C5FAB">
            <w:pPr>
              <w:rPr>
                <w:i/>
              </w:rPr>
            </w:pPr>
            <w:r w:rsidRPr="004C5FAB">
              <w:rPr>
                <w:i/>
              </w:rPr>
              <w:t xml:space="preserve">In/Out </w:t>
            </w:r>
          </w:p>
          <w:p w14:paraId="1FEDED8E" w14:textId="77777777" w:rsidR="0049470D" w:rsidRPr="004C5FAB" w:rsidRDefault="004C5FAB" w:rsidP="004C5FAB">
            <w:pPr>
              <w:rPr>
                <w:b/>
                <w:i/>
              </w:rPr>
            </w:pPr>
            <w:r w:rsidRPr="004C5FAB">
              <w:rPr>
                <w:i/>
              </w:rPr>
              <w:t xml:space="preserve">[insert specific reference to info in screening </w:t>
            </w:r>
            <w:r w:rsidRPr="004C5FAB">
              <w:rPr>
                <w:i/>
              </w:rPr>
              <w:lastRenderedPageBreak/>
              <w:t>report/ES]</w:t>
            </w:r>
          </w:p>
        </w:tc>
      </w:tr>
      <w:tr w:rsidR="0049470D" w14:paraId="1E5E0249" w14:textId="77777777" w:rsidTr="00D07022">
        <w:tc>
          <w:tcPr>
            <w:tcW w:w="554" w:type="pct"/>
            <w:vMerge/>
          </w:tcPr>
          <w:p w14:paraId="0EC1F7DE" w14:textId="77777777" w:rsidR="0049470D" w:rsidRPr="006724BD" w:rsidRDefault="0049470D">
            <w:pPr>
              <w:rPr>
                <w:b/>
              </w:rPr>
            </w:pPr>
          </w:p>
        </w:tc>
        <w:tc>
          <w:tcPr>
            <w:tcW w:w="1146" w:type="pct"/>
            <w:vMerge/>
          </w:tcPr>
          <w:p w14:paraId="424EB260" w14:textId="77777777" w:rsidR="0049470D" w:rsidRPr="006724BD" w:rsidRDefault="0049470D">
            <w:pPr>
              <w:rPr>
                <w:b/>
              </w:rPr>
            </w:pPr>
          </w:p>
        </w:tc>
        <w:tc>
          <w:tcPr>
            <w:tcW w:w="2254" w:type="pct"/>
          </w:tcPr>
          <w:p w14:paraId="601DE597" w14:textId="77777777" w:rsidR="0049470D" w:rsidRPr="004C5FAB" w:rsidRDefault="004C5FAB">
            <w:pPr>
              <w:rPr>
                <w:i/>
              </w:rPr>
            </w:pPr>
            <w:proofErr w:type="spellStart"/>
            <w:r>
              <w:rPr>
                <w:i/>
              </w:rPr>
              <w:t>Eg</w:t>
            </w:r>
            <w:proofErr w:type="spellEnd"/>
            <w:r>
              <w:rPr>
                <w:i/>
              </w:rPr>
              <w:t xml:space="preserve">. </w:t>
            </w:r>
            <w:r w:rsidRPr="004C5FAB">
              <w:rPr>
                <w:i/>
              </w:rPr>
              <w:t>Biology - habitats</w:t>
            </w:r>
          </w:p>
        </w:tc>
        <w:tc>
          <w:tcPr>
            <w:tcW w:w="1046" w:type="pct"/>
          </w:tcPr>
          <w:p w14:paraId="75FDAE17" w14:textId="77777777" w:rsidR="004C5FAB" w:rsidRPr="004C5FAB" w:rsidRDefault="004C5FAB" w:rsidP="004C5FAB">
            <w:pPr>
              <w:rPr>
                <w:i/>
              </w:rPr>
            </w:pPr>
            <w:r w:rsidRPr="004C5FAB">
              <w:rPr>
                <w:i/>
              </w:rPr>
              <w:t xml:space="preserve">In/Out </w:t>
            </w:r>
          </w:p>
          <w:p w14:paraId="200C9933" w14:textId="77777777" w:rsidR="0049470D" w:rsidRPr="004C5FAB" w:rsidRDefault="004C5FAB" w:rsidP="004C5FAB">
            <w:pPr>
              <w:rPr>
                <w:b/>
                <w:i/>
              </w:rPr>
            </w:pPr>
            <w:r w:rsidRPr="004C5FAB">
              <w:rPr>
                <w:i/>
              </w:rPr>
              <w:t>[insert specific reference to info in screening report/ES]</w:t>
            </w:r>
          </w:p>
        </w:tc>
      </w:tr>
    </w:tbl>
    <w:p w14:paraId="178A6C4F" w14:textId="77777777" w:rsidR="00861B9B" w:rsidRDefault="00861B9B" w:rsidP="0098341C">
      <w:pPr>
        <w:rPr>
          <w:b/>
        </w:rPr>
      </w:pPr>
    </w:p>
    <w:p w14:paraId="3469D89C" w14:textId="77777777" w:rsidR="0098341C" w:rsidRDefault="0098341C" w:rsidP="0098341C">
      <w:pPr>
        <w:rPr>
          <w:b/>
        </w:rPr>
      </w:pPr>
      <w:r>
        <w:rPr>
          <w:b/>
        </w:rPr>
        <w:t xml:space="preserve">Summary of </w:t>
      </w:r>
      <w:r w:rsidR="009D47D7">
        <w:rPr>
          <w:b/>
        </w:rPr>
        <w:t xml:space="preserve">WFD screening </w:t>
      </w:r>
      <w:r>
        <w:rPr>
          <w:b/>
        </w:rPr>
        <w:t>c</w:t>
      </w:r>
      <w:r w:rsidRPr="00BB3F5A">
        <w:rPr>
          <w:b/>
        </w:rPr>
        <w:t>onsultation</w:t>
      </w:r>
    </w:p>
    <w:tbl>
      <w:tblPr>
        <w:tblStyle w:val="TableGrid"/>
        <w:tblW w:w="5000" w:type="pct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900"/>
        <w:gridCol w:w="6897"/>
        <w:gridCol w:w="4989"/>
      </w:tblGrid>
      <w:tr w:rsidR="0098341C" w14:paraId="6C1A2935" w14:textId="77777777" w:rsidTr="00964146">
        <w:tc>
          <w:tcPr>
            <w:tcW w:w="2802" w:type="dxa"/>
            <w:shd w:val="pct10" w:color="auto" w:fill="auto"/>
          </w:tcPr>
          <w:p w14:paraId="5BA79E34" w14:textId="77777777" w:rsidR="0098341C" w:rsidRDefault="009D47D7" w:rsidP="00A7228E">
            <w:pPr>
              <w:rPr>
                <w:b/>
              </w:rPr>
            </w:pPr>
            <w:r>
              <w:rPr>
                <w:b/>
              </w:rPr>
              <w:t>Consul</w:t>
            </w:r>
            <w:r w:rsidR="0098341C">
              <w:rPr>
                <w:b/>
              </w:rPr>
              <w:t>tee</w:t>
            </w:r>
          </w:p>
        </w:tc>
        <w:tc>
          <w:tcPr>
            <w:tcW w:w="6662" w:type="dxa"/>
            <w:shd w:val="pct10" w:color="auto" w:fill="auto"/>
          </w:tcPr>
          <w:p w14:paraId="486D204F" w14:textId="77777777" w:rsidR="0098341C" w:rsidRDefault="0098341C" w:rsidP="00A7228E">
            <w:pPr>
              <w:rPr>
                <w:b/>
              </w:rPr>
            </w:pPr>
            <w:r>
              <w:rPr>
                <w:b/>
              </w:rPr>
              <w:t>Summary of discussion</w:t>
            </w:r>
          </w:p>
        </w:tc>
        <w:tc>
          <w:tcPr>
            <w:tcW w:w="4819" w:type="dxa"/>
            <w:shd w:val="pct10" w:color="auto" w:fill="auto"/>
          </w:tcPr>
          <w:p w14:paraId="1D7D545D" w14:textId="77777777" w:rsidR="0098341C" w:rsidRDefault="0098341C" w:rsidP="00A7228E">
            <w:pPr>
              <w:rPr>
                <w:b/>
              </w:rPr>
            </w:pPr>
            <w:r>
              <w:rPr>
                <w:b/>
              </w:rPr>
              <w:t xml:space="preserve">Reference (to consultation evidence provided in ES / WFD Report / </w:t>
            </w:r>
            <w:proofErr w:type="spellStart"/>
            <w:r>
              <w:rPr>
                <w:b/>
              </w:rPr>
              <w:t>SoCG</w:t>
            </w:r>
            <w:proofErr w:type="spellEnd"/>
            <w:r>
              <w:rPr>
                <w:b/>
              </w:rPr>
              <w:t>)</w:t>
            </w:r>
          </w:p>
        </w:tc>
      </w:tr>
      <w:tr w:rsidR="0098341C" w14:paraId="65B030FD" w14:textId="77777777" w:rsidTr="00964146">
        <w:tc>
          <w:tcPr>
            <w:tcW w:w="2802" w:type="dxa"/>
          </w:tcPr>
          <w:p w14:paraId="42ABC3A6" w14:textId="77777777" w:rsidR="0098341C" w:rsidRPr="00407830" w:rsidRDefault="0098341C" w:rsidP="00A7228E">
            <w:r w:rsidRPr="00407830">
              <w:t>NRW / EA</w:t>
            </w:r>
          </w:p>
        </w:tc>
        <w:tc>
          <w:tcPr>
            <w:tcW w:w="6662" w:type="dxa"/>
          </w:tcPr>
          <w:p w14:paraId="527D98A3" w14:textId="77777777" w:rsidR="0098341C" w:rsidRPr="00407830" w:rsidRDefault="0098341C" w:rsidP="00A7228E"/>
        </w:tc>
        <w:tc>
          <w:tcPr>
            <w:tcW w:w="4819" w:type="dxa"/>
          </w:tcPr>
          <w:p w14:paraId="37557D2E" w14:textId="77777777" w:rsidR="0098341C" w:rsidRPr="0052580F" w:rsidRDefault="0098341C" w:rsidP="00A7228E"/>
        </w:tc>
      </w:tr>
    </w:tbl>
    <w:p w14:paraId="33544D9A" w14:textId="77777777" w:rsidR="0098341C" w:rsidRDefault="0098341C">
      <w:pPr>
        <w:rPr>
          <w:b/>
        </w:rPr>
      </w:pPr>
    </w:p>
    <w:p w14:paraId="4431D1CE" w14:textId="77777777" w:rsidR="006D7658" w:rsidRDefault="006D7658">
      <w:pPr>
        <w:rPr>
          <w:b/>
        </w:rPr>
      </w:pPr>
      <w:r>
        <w:rPr>
          <w:b/>
        </w:rPr>
        <w:br w:type="page"/>
      </w:r>
    </w:p>
    <w:p w14:paraId="464AA2E7" w14:textId="2B7F51B1" w:rsidR="0098341C" w:rsidRPr="0098341C" w:rsidRDefault="0098341C" w:rsidP="00623981">
      <w:pPr>
        <w:pStyle w:val="ListParagraph"/>
        <w:numPr>
          <w:ilvl w:val="0"/>
          <w:numId w:val="1"/>
        </w:numPr>
        <w:ind w:left="567" w:hanging="567"/>
        <w:rPr>
          <w:b/>
        </w:rPr>
      </w:pPr>
      <w:r w:rsidRPr="0098341C">
        <w:rPr>
          <w:b/>
        </w:rPr>
        <w:lastRenderedPageBreak/>
        <w:t xml:space="preserve">WFD </w:t>
      </w:r>
      <w:r>
        <w:rPr>
          <w:b/>
        </w:rPr>
        <w:t xml:space="preserve">Assessment </w:t>
      </w:r>
      <w:r w:rsidR="009D47D7">
        <w:rPr>
          <w:b/>
        </w:rPr>
        <w:t>Matrices</w:t>
      </w:r>
    </w:p>
    <w:tbl>
      <w:tblPr>
        <w:tblStyle w:val="TableGrid"/>
        <w:tblW w:w="5000" w:type="pct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627"/>
        <w:gridCol w:w="6506"/>
        <w:gridCol w:w="2514"/>
        <w:gridCol w:w="3139"/>
      </w:tblGrid>
      <w:tr w:rsidR="00E967C7" w14:paraId="096A46C8" w14:textId="77777777" w:rsidTr="00964146">
        <w:tc>
          <w:tcPr>
            <w:tcW w:w="2518" w:type="dxa"/>
            <w:shd w:val="pct10" w:color="auto" w:fill="auto"/>
          </w:tcPr>
          <w:p w14:paraId="39491AAD" w14:textId="77777777" w:rsidR="00E967C7" w:rsidRPr="006724BD" w:rsidRDefault="00E967C7" w:rsidP="007F1662">
            <w:pPr>
              <w:rPr>
                <w:b/>
              </w:rPr>
            </w:pPr>
            <w:r w:rsidRPr="006724BD">
              <w:rPr>
                <w:b/>
              </w:rPr>
              <w:t xml:space="preserve">Name of </w:t>
            </w:r>
            <w:r>
              <w:rPr>
                <w:b/>
              </w:rPr>
              <w:t>NSIP</w:t>
            </w:r>
          </w:p>
        </w:tc>
        <w:tc>
          <w:tcPr>
            <w:tcW w:w="6237" w:type="dxa"/>
          </w:tcPr>
          <w:p w14:paraId="449126DB" w14:textId="77777777" w:rsidR="00E967C7" w:rsidRDefault="00E967C7" w:rsidP="007F1662"/>
        </w:tc>
        <w:tc>
          <w:tcPr>
            <w:tcW w:w="2410" w:type="dxa"/>
            <w:vMerge w:val="restart"/>
            <w:shd w:val="clear" w:color="auto" w:fill="D9D9D9" w:themeFill="background1" w:themeFillShade="D9"/>
          </w:tcPr>
          <w:p w14:paraId="0F8C6864" w14:textId="77777777" w:rsidR="00E967C7" w:rsidRPr="00D07022" w:rsidRDefault="00E967C7" w:rsidP="007F1662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3009" w:type="dxa"/>
            <w:vMerge w:val="restart"/>
          </w:tcPr>
          <w:p w14:paraId="188D8D16" w14:textId="77777777" w:rsidR="00E967C7" w:rsidRDefault="00E967C7" w:rsidP="007F1662"/>
        </w:tc>
      </w:tr>
      <w:tr w:rsidR="00E967C7" w14:paraId="7406473A" w14:textId="77777777" w:rsidTr="00964146">
        <w:tc>
          <w:tcPr>
            <w:tcW w:w="2518" w:type="dxa"/>
            <w:shd w:val="pct10" w:color="auto" w:fill="auto"/>
          </w:tcPr>
          <w:p w14:paraId="4D2A2C90" w14:textId="77777777" w:rsidR="00E967C7" w:rsidRPr="006724BD" w:rsidRDefault="00E967C7" w:rsidP="007F1662">
            <w:pPr>
              <w:rPr>
                <w:b/>
              </w:rPr>
            </w:pPr>
            <w:r>
              <w:rPr>
                <w:b/>
              </w:rPr>
              <w:t>Project Reference</w:t>
            </w:r>
          </w:p>
        </w:tc>
        <w:tc>
          <w:tcPr>
            <w:tcW w:w="6237" w:type="dxa"/>
          </w:tcPr>
          <w:p w14:paraId="65FC7C35" w14:textId="77777777" w:rsidR="00E967C7" w:rsidRDefault="00E967C7" w:rsidP="007F1662"/>
        </w:tc>
        <w:tc>
          <w:tcPr>
            <w:tcW w:w="2410" w:type="dxa"/>
            <w:vMerge/>
            <w:shd w:val="clear" w:color="auto" w:fill="D9D9D9" w:themeFill="background1" w:themeFillShade="D9"/>
          </w:tcPr>
          <w:p w14:paraId="2235ECAD" w14:textId="77777777" w:rsidR="00E967C7" w:rsidRPr="00D07022" w:rsidRDefault="00E967C7" w:rsidP="007F1662">
            <w:pPr>
              <w:rPr>
                <w:b/>
              </w:rPr>
            </w:pPr>
          </w:p>
        </w:tc>
        <w:tc>
          <w:tcPr>
            <w:tcW w:w="3009" w:type="dxa"/>
            <w:vMerge/>
          </w:tcPr>
          <w:p w14:paraId="09C56026" w14:textId="77777777" w:rsidR="00E967C7" w:rsidRDefault="00E967C7" w:rsidP="007F1662"/>
        </w:tc>
      </w:tr>
    </w:tbl>
    <w:p w14:paraId="5ACF0B48" w14:textId="77777777" w:rsidR="0098341C" w:rsidRDefault="0098341C" w:rsidP="0098341C"/>
    <w:p w14:paraId="53F0B6A0" w14:textId="77777777" w:rsidR="00281221" w:rsidRPr="0033472F" w:rsidRDefault="00281221" w:rsidP="00281221">
      <w:pPr>
        <w:rPr>
          <w:b/>
        </w:rPr>
      </w:pPr>
      <w:proofErr w:type="gramStart"/>
      <w:r>
        <w:rPr>
          <w:b/>
        </w:rPr>
        <w:t>Table 1.</w:t>
      </w:r>
      <w:proofErr w:type="gramEnd"/>
      <w:r>
        <w:rPr>
          <w:b/>
        </w:rPr>
        <w:t xml:space="preserve"> Summary table of WFD w</w:t>
      </w:r>
      <w:r w:rsidRPr="0033472F">
        <w:rPr>
          <w:b/>
        </w:rPr>
        <w:t xml:space="preserve">aterbodies considered </w:t>
      </w:r>
      <w:r>
        <w:rPr>
          <w:b/>
        </w:rPr>
        <w:t>at the WFD Assessment stage</w:t>
      </w:r>
    </w:p>
    <w:tbl>
      <w:tblPr>
        <w:tblStyle w:val="TableGrid"/>
        <w:tblW w:w="5000" w:type="pct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035"/>
        <w:gridCol w:w="7974"/>
        <w:gridCol w:w="4777"/>
      </w:tblGrid>
      <w:tr w:rsidR="00281221" w14:paraId="095A6490" w14:textId="77777777" w:rsidTr="00964146">
        <w:tc>
          <w:tcPr>
            <w:tcW w:w="1951" w:type="dxa"/>
            <w:shd w:val="pct10" w:color="auto" w:fill="auto"/>
          </w:tcPr>
          <w:p w14:paraId="549B006D" w14:textId="77777777" w:rsidR="00281221" w:rsidRDefault="00281221" w:rsidP="00A7228E">
            <w:pPr>
              <w:rPr>
                <w:b/>
              </w:rPr>
            </w:pPr>
            <w:r>
              <w:rPr>
                <w:b/>
              </w:rPr>
              <w:t>Waterbody ID</w:t>
            </w:r>
          </w:p>
        </w:tc>
        <w:tc>
          <w:tcPr>
            <w:tcW w:w="7644" w:type="dxa"/>
            <w:shd w:val="pct10" w:color="auto" w:fill="auto"/>
          </w:tcPr>
          <w:p w14:paraId="596C2971" w14:textId="77777777" w:rsidR="00281221" w:rsidRDefault="00281221" w:rsidP="00A7228E">
            <w:pPr>
              <w:rPr>
                <w:b/>
              </w:rPr>
            </w:pPr>
            <w:r>
              <w:rPr>
                <w:b/>
              </w:rPr>
              <w:t>Name of waterbody</w:t>
            </w:r>
          </w:p>
        </w:tc>
        <w:tc>
          <w:tcPr>
            <w:tcW w:w="4579" w:type="dxa"/>
            <w:shd w:val="pct10" w:color="auto" w:fill="auto"/>
          </w:tcPr>
          <w:p w14:paraId="257EB7B5" w14:textId="77777777" w:rsidR="00281221" w:rsidRDefault="00281221" w:rsidP="00A7228E">
            <w:pPr>
              <w:rPr>
                <w:b/>
              </w:rPr>
            </w:pPr>
            <w:r>
              <w:rPr>
                <w:b/>
              </w:rPr>
              <w:t>Deterioration concluded?</w:t>
            </w:r>
          </w:p>
        </w:tc>
      </w:tr>
      <w:tr w:rsidR="00281221" w14:paraId="3CA57DB3" w14:textId="77777777" w:rsidTr="00964146">
        <w:tc>
          <w:tcPr>
            <w:tcW w:w="1951" w:type="dxa"/>
          </w:tcPr>
          <w:p w14:paraId="6BD09890" w14:textId="77777777" w:rsidR="00281221" w:rsidRDefault="00281221" w:rsidP="00A7228E">
            <w:pPr>
              <w:rPr>
                <w:b/>
              </w:rPr>
            </w:pPr>
          </w:p>
        </w:tc>
        <w:tc>
          <w:tcPr>
            <w:tcW w:w="7644" w:type="dxa"/>
          </w:tcPr>
          <w:p w14:paraId="3C79CB9E" w14:textId="77777777" w:rsidR="00281221" w:rsidRPr="009A6C93" w:rsidRDefault="00281221" w:rsidP="00A7228E">
            <w:r w:rsidRPr="009A6C93">
              <w:t>[List relevant waterbody here]</w:t>
            </w:r>
          </w:p>
        </w:tc>
        <w:tc>
          <w:tcPr>
            <w:tcW w:w="4579" w:type="dxa"/>
          </w:tcPr>
          <w:p w14:paraId="27853741" w14:textId="77777777" w:rsidR="00281221" w:rsidRPr="009A6C93" w:rsidRDefault="00281221" w:rsidP="00A7228E">
            <w:pPr>
              <w:rPr>
                <w:i/>
              </w:rPr>
            </w:pPr>
            <w:r>
              <w:rPr>
                <w:i/>
              </w:rPr>
              <w:t>Yes/No deterioration</w:t>
            </w:r>
          </w:p>
        </w:tc>
      </w:tr>
    </w:tbl>
    <w:p w14:paraId="33D401A3" w14:textId="77777777" w:rsidR="00281221" w:rsidRPr="00E967C7" w:rsidRDefault="00281221" w:rsidP="00E967C7"/>
    <w:p w14:paraId="674F9A3C" w14:textId="77777777" w:rsidR="00C76089" w:rsidRDefault="004C5FAB">
      <w:pPr>
        <w:rPr>
          <w:b/>
          <w:i/>
        </w:rPr>
      </w:pPr>
      <w:r>
        <w:rPr>
          <w:b/>
        </w:rPr>
        <w:t xml:space="preserve">Table </w:t>
      </w:r>
      <w:r w:rsidR="006709F1">
        <w:rPr>
          <w:b/>
        </w:rPr>
        <w:t>2.</w:t>
      </w:r>
      <w:r w:rsidR="0098341C">
        <w:rPr>
          <w:b/>
        </w:rPr>
        <w:t>X</w:t>
      </w:r>
      <w:r>
        <w:rPr>
          <w:b/>
        </w:rPr>
        <w:t xml:space="preserve">. </w:t>
      </w:r>
      <w:r w:rsidR="006D7658">
        <w:rPr>
          <w:b/>
        </w:rPr>
        <w:t xml:space="preserve">WFD </w:t>
      </w:r>
      <w:r w:rsidR="00220B6C">
        <w:rPr>
          <w:b/>
        </w:rPr>
        <w:t xml:space="preserve">Assessment </w:t>
      </w:r>
      <w:r w:rsidR="006709F1">
        <w:rPr>
          <w:b/>
        </w:rPr>
        <w:t>Detailed Tables</w:t>
      </w:r>
      <w:r w:rsidRPr="006709F1">
        <w:rPr>
          <w:b/>
          <w:i/>
        </w:rPr>
        <w:t xml:space="preserve"> (one per waterbody</w:t>
      </w:r>
      <w:r w:rsidR="00587B15">
        <w:rPr>
          <w:b/>
          <w:i/>
        </w:rPr>
        <w:t xml:space="preserve"> screened in to a WFD assessment</w:t>
      </w:r>
      <w:r w:rsidRPr="006709F1">
        <w:rPr>
          <w:b/>
          <w:i/>
        </w:rPr>
        <w:t>)</w:t>
      </w:r>
    </w:p>
    <w:tbl>
      <w:tblPr>
        <w:tblStyle w:val="TableGrid"/>
        <w:tblW w:w="4989" w:type="pct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252"/>
        <w:gridCol w:w="10501"/>
      </w:tblGrid>
      <w:tr w:rsidR="005A61FF" w14:paraId="42635576" w14:textId="77777777" w:rsidTr="00E967C7">
        <w:tc>
          <w:tcPr>
            <w:tcW w:w="1441" w:type="pct"/>
            <w:shd w:val="clear" w:color="auto" w:fill="D9D9D9" w:themeFill="background1" w:themeFillShade="D9"/>
          </w:tcPr>
          <w:p w14:paraId="73DCEFB2" w14:textId="77777777" w:rsidR="005A61FF" w:rsidRDefault="005A61FF" w:rsidP="005A61FF">
            <w:pPr>
              <w:rPr>
                <w:b/>
              </w:rPr>
            </w:pPr>
            <w:r>
              <w:rPr>
                <w:b/>
              </w:rPr>
              <w:t>Waterbody name</w:t>
            </w:r>
          </w:p>
        </w:tc>
        <w:tc>
          <w:tcPr>
            <w:tcW w:w="3559" w:type="pct"/>
            <w:shd w:val="clear" w:color="auto" w:fill="auto"/>
          </w:tcPr>
          <w:p w14:paraId="7DE48230" w14:textId="77777777" w:rsidR="005A61FF" w:rsidRDefault="005A61FF" w:rsidP="00E23499">
            <w:pPr>
              <w:rPr>
                <w:b/>
              </w:rPr>
            </w:pPr>
          </w:p>
        </w:tc>
      </w:tr>
      <w:tr w:rsidR="005A61FF" w14:paraId="546C23D3" w14:textId="77777777" w:rsidTr="00E967C7">
        <w:tc>
          <w:tcPr>
            <w:tcW w:w="1441" w:type="pct"/>
            <w:shd w:val="clear" w:color="auto" w:fill="D9D9D9" w:themeFill="background1" w:themeFillShade="D9"/>
          </w:tcPr>
          <w:p w14:paraId="77D26A9A" w14:textId="77777777" w:rsidR="005A61FF" w:rsidRDefault="005A61FF" w:rsidP="005A61FF">
            <w:pPr>
              <w:rPr>
                <w:b/>
              </w:rPr>
            </w:pPr>
            <w:r>
              <w:rPr>
                <w:b/>
              </w:rPr>
              <w:t>Waterbody ID</w:t>
            </w:r>
          </w:p>
        </w:tc>
        <w:tc>
          <w:tcPr>
            <w:tcW w:w="3559" w:type="pct"/>
            <w:shd w:val="clear" w:color="auto" w:fill="auto"/>
          </w:tcPr>
          <w:p w14:paraId="5E5094DF" w14:textId="77777777" w:rsidR="005A61FF" w:rsidRDefault="005A61FF" w:rsidP="00E23499">
            <w:pPr>
              <w:rPr>
                <w:b/>
              </w:rPr>
            </w:pPr>
          </w:p>
        </w:tc>
      </w:tr>
      <w:tr w:rsidR="005A61FF" w14:paraId="0A3280DC" w14:textId="77777777" w:rsidTr="00E967C7">
        <w:tc>
          <w:tcPr>
            <w:tcW w:w="1441" w:type="pct"/>
            <w:shd w:val="clear" w:color="auto" w:fill="D9D9D9" w:themeFill="background1" w:themeFillShade="D9"/>
          </w:tcPr>
          <w:p w14:paraId="53A7364F" w14:textId="196CA451" w:rsidR="005A61FF" w:rsidRDefault="00E967C7" w:rsidP="00E967C7">
            <w:pPr>
              <w:rPr>
                <w:b/>
              </w:rPr>
            </w:pPr>
            <w:r>
              <w:rPr>
                <w:b/>
              </w:rPr>
              <w:t>Location relative to Proposed Development</w:t>
            </w:r>
          </w:p>
        </w:tc>
        <w:tc>
          <w:tcPr>
            <w:tcW w:w="3559" w:type="pct"/>
            <w:shd w:val="clear" w:color="auto" w:fill="auto"/>
          </w:tcPr>
          <w:p w14:paraId="50DB5AAD" w14:textId="77777777" w:rsidR="005A61FF" w:rsidRDefault="005A61FF" w:rsidP="00E23499">
            <w:pPr>
              <w:rPr>
                <w:b/>
              </w:rPr>
            </w:pPr>
          </w:p>
        </w:tc>
      </w:tr>
      <w:tr w:rsidR="005A61FF" w14:paraId="18013D24" w14:textId="77777777" w:rsidTr="00E967C7">
        <w:tc>
          <w:tcPr>
            <w:tcW w:w="1441" w:type="pct"/>
            <w:shd w:val="clear" w:color="auto" w:fill="D9D9D9" w:themeFill="background1" w:themeFillShade="D9"/>
          </w:tcPr>
          <w:p w14:paraId="4E861B83" w14:textId="77777777" w:rsidR="005A61FF" w:rsidRDefault="005A61FF" w:rsidP="005A61FF">
            <w:pPr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3559" w:type="pct"/>
            <w:shd w:val="clear" w:color="auto" w:fill="auto"/>
          </w:tcPr>
          <w:p w14:paraId="09DA5526" w14:textId="77777777" w:rsidR="005A61FF" w:rsidRPr="004C5FAB" w:rsidRDefault="005A61FF" w:rsidP="00E23499">
            <w:pPr>
              <w:rPr>
                <w:i/>
              </w:rPr>
            </w:pPr>
            <w:proofErr w:type="spellStart"/>
            <w:r w:rsidRPr="004C5FAB">
              <w:rPr>
                <w:i/>
              </w:rPr>
              <w:t>Eg</w:t>
            </w:r>
            <w:proofErr w:type="spellEnd"/>
            <w:r w:rsidRPr="004C5FAB">
              <w:rPr>
                <w:i/>
              </w:rPr>
              <w:t>. Surface water (includes transitional and coastal) / Groundwater</w:t>
            </w:r>
          </w:p>
        </w:tc>
      </w:tr>
      <w:tr w:rsidR="005A61FF" w14:paraId="0815A246" w14:textId="77777777" w:rsidTr="00E967C7">
        <w:tc>
          <w:tcPr>
            <w:tcW w:w="1441" w:type="pct"/>
            <w:shd w:val="clear" w:color="auto" w:fill="D9D9D9" w:themeFill="background1" w:themeFillShade="D9"/>
          </w:tcPr>
          <w:p w14:paraId="0293599C" w14:textId="77777777" w:rsidR="005A61FF" w:rsidRDefault="005A61FF" w:rsidP="005A61FF">
            <w:pPr>
              <w:rPr>
                <w:b/>
              </w:rPr>
            </w:pPr>
            <w:r>
              <w:rPr>
                <w:b/>
              </w:rPr>
              <w:t>Surface waterbody category</w:t>
            </w:r>
          </w:p>
        </w:tc>
        <w:tc>
          <w:tcPr>
            <w:tcW w:w="3559" w:type="pct"/>
            <w:shd w:val="clear" w:color="auto" w:fill="auto"/>
          </w:tcPr>
          <w:p w14:paraId="69E16CBE" w14:textId="77777777" w:rsidR="005A61FF" w:rsidRPr="004C5FAB" w:rsidRDefault="005A61FF" w:rsidP="00E23499">
            <w:pPr>
              <w:rPr>
                <w:i/>
              </w:rPr>
            </w:pPr>
            <w:proofErr w:type="spellStart"/>
            <w:r w:rsidRPr="004C5FAB">
              <w:rPr>
                <w:i/>
              </w:rPr>
              <w:t>Eg</w:t>
            </w:r>
            <w:proofErr w:type="spellEnd"/>
            <w:r w:rsidRPr="004C5FAB">
              <w:rPr>
                <w:i/>
              </w:rPr>
              <w:t>. River, Stream, Canal / Lake, Reservoir / Transitional / Coastal / Not Applicable</w:t>
            </w:r>
          </w:p>
        </w:tc>
      </w:tr>
      <w:tr w:rsidR="005A61FF" w14:paraId="0702CEDF" w14:textId="77777777" w:rsidTr="00E967C7">
        <w:tc>
          <w:tcPr>
            <w:tcW w:w="1441" w:type="pct"/>
            <w:shd w:val="clear" w:color="auto" w:fill="D9D9D9" w:themeFill="background1" w:themeFillShade="D9"/>
          </w:tcPr>
          <w:p w14:paraId="40FF1B77" w14:textId="77777777" w:rsidR="005A61FF" w:rsidRDefault="005A61FF" w:rsidP="005A61FF">
            <w:pPr>
              <w:rPr>
                <w:b/>
              </w:rPr>
            </w:pPr>
            <w:r w:rsidRPr="005A61FF">
              <w:rPr>
                <w:b/>
              </w:rPr>
              <w:t>Heavily Modified waterbody</w:t>
            </w:r>
          </w:p>
        </w:tc>
        <w:tc>
          <w:tcPr>
            <w:tcW w:w="3559" w:type="pct"/>
            <w:shd w:val="clear" w:color="auto" w:fill="auto"/>
          </w:tcPr>
          <w:p w14:paraId="15CD7B60" w14:textId="77777777" w:rsidR="005A61FF" w:rsidRPr="0052580F" w:rsidRDefault="005A61FF" w:rsidP="00E23499">
            <w:r w:rsidRPr="0052580F">
              <w:t>Yes/No</w:t>
            </w:r>
          </w:p>
        </w:tc>
      </w:tr>
      <w:tr w:rsidR="005A61FF" w14:paraId="2773301C" w14:textId="77777777" w:rsidTr="00E967C7">
        <w:tc>
          <w:tcPr>
            <w:tcW w:w="1441" w:type="pct"/>
            <w:shd w:val="clear" w:color="auto" w:fill="D9D9D9" w:themeFill="background1" w:themeFillShade="D9"/>
          </w:tcPr>
          <w:p w14:paraId="11C6EEF2" w14:textId="77777777" w:rsidR="005A61FF" w:rsidRDefault="005A61FF" w:rsidP="00E23499">
            <w:pPr>
              <w:rPr>
                <w:b/>
              </w:rPr>
            </w:pPr>
            <w:r w:rsidRPr="005A61FF">
              <w:rPr>
                <w:b/>
              </w:rPr>
              <w:t>Artificial waterbody</w:t>
            </w:r>
          </w:p>
        </w:tc>
        <w:tc>
          <w:tcPr>
            <w:tcW w:w="3559" w:type="pct"/>
            <w:shd w:val="clear" w:color="auto" w:fill="auto"/>
          </w:tcPr>
          <w:p w14:paraId="17C97AA8" w14:textId="77777777" w:rsidR="005A61FF" w:rsidRPr="0052580F" w:rsidRDefault="005A61FF" w:rsidP="00E23499">
            <w:r w:rsidRPr="0052580F">
              <w:t>Yes/No</w:t>
            </w:r>
          </w:p>
        </w:tc>
      </w:tr>
      <w:tr w:rsidR="005A61FF" w14:paraId="6A7EC1A6" w14:textId="77777777" w:rsidTr="00E967C7">
        <w:tc>
          <w:tcPr>
            <w:tcW w:w="1441" w:type="pct"/>
            <w:shd w:val="clear" w:color="auto" w:fill="D9D9D9" w:themeFill="background1" w:themeFillShade="D9"/>
          </w:tcPr>
          <w:p w14:paraId="09097B0A" w14:textId="77777777" w:rsidR="005A61FF" w:rsidRDefault="005A61FF" w:rsidP="00E23499">
            <w:pPr>
              <w:rPr>
                <w:b/>
              </w:rPr>
            </w:pPr>
            <w:r>
              <w:rPr>
                <w:b/>
              </w:rPr>
              <w:t>Element screened in to further assessment</w:t>
            </w:r>
          </w:p>
        </w:tc>
        <w:tc>
          <w:tcPr>
            <w:tcW w:w="3559" w:type="pct"/>
            <w:shd w:val="clear" w:color="auto" w:fill="D9D9D9" w:themeFill="background1" w:themeFillShade="D9"/>
          </w:tcPr>
          <w:p w14:paraId="4BC1F271" w14:textId="77777777" w:rsidR="005A61FF" w:rsidRDefault="005A61FF" w:rsidP="00E23499">
            <w:pPr>
              <w:rPr>
                <w:b/>
              </w:rPr>
            </w:pPr>
            <w:r>
              <w:rPr>
                <w:b/>
              </w:rPr>
              <w:t>Summary of conclusion and reference</w:t>
            </w:r>
          </w:p>
        </w:tc>
      </w:tr>
      <w:tr w:rsidR="005A61FF" w14:paraId="5403D288" w14:textId="77777777" w:rsidTr="00E967C7">
        <w:tc>
          <w:tcPr>
            <w:tcW w:w="1441" w:type="pct"/>
          </w:tcPr>
          <w:p w14:paraId="1BD7ED06" w14:textId="77777777" w:rsidR="005A61FF" w:rsidRPr="004C5FAB" w:rsidRDefault="005A61FF" w:rsidP="00E23499">
            <w:pPr>
              <w:rPr>
                <w:i/>
              </w:rPr>
            </w:pPr>
            <w:r w:rsidRPr="004C5FAB">
              <w:rPr>
                <w:i/>
              </w:rPr>
              <w:lastRenderedPageBreak/>
              <w:t xml:space="preserve">Insert relevant element here </w:t>
            </w:r>
            <w:proofErr w:type="spellStart"/>
            <w:r w:rsidRPr="004C5FAB">
              <w:rPr>
                <w:i/>
              </w:rPr>
              <w:t>eg</w:t>
            </w:r>
            <w:proofErr w:type="spellEnd"/>
            <w:r w:rsidRPr="004C5FAB">
              <w:rPr>
                <w:i/>
              </w:rPr>
              <w:t xml:space="preserve">. </w:t>
            </w:r>
            <w:proofErr w:type="spellStart"/>
            <w:r w:rsidRPr="004C5FAB">
              <w:rPr>
                <w:i/>
              </w:rPr>
              <w:t>Hydromorphology</w:t>
            </w:r>
            <w:proofErr w:type="spellEnd"/>
          </w:p>
        </w:tc>
        <w:tc>
          <w:tcPr>
            <w:tcW w:w="3559" w:type="pct"/>
          </w:tcPr>
          <w:p w14:paraId="45ACD25A" w14:textId="77777777" w:rsidR="005A61FF" w:rsidRPr="004C5FAB" w:rsidRDefault="005A61FF" w:rsidP="00E23499">
            <w:pPr>
              <w:rPr>
                <w:i/>
              </w:rPr>
            </w:pPr>
            <w:r>
              <w:rPr>
                <w:i/>
              </w:rPr>
              <w:t>Deterioration predicted/No deterioration predicted</w:t>
            </w:r>
          </w:p>
          <w:p w14:paraId="120E9200" w14:textId="77777777" w:rsidR="005A61FF" w:rsidRPr="004C5FAB" w:rsidRDefault="005A61FF" w:rsidP="005A61FF">
            <w:pPr>
              <w:rPr>
                <w:i/>
              </w:rPr>
            </w:pPr>
            <w:r w:rsidRPr="004C5FAB">
              <w:rPr>
                <w:i/>
              </w:rPr>
              <w:t xml:space="preserve">[insert specific reference to info in </w:t>
            </w:r>
            <w:r>
              <w:rPr>
                <w:i/>
              </w:rPr>
              <w:t xml:space="preserve">WFD Assessment </w:t>
            </w:r>
            <w:r w:rsidRPr="004C5FAB">
              <w:rPr>
                <w:i/>
              </w:rPr>
              <w:t>report/ES]</w:t>
            </w:r>
          </w:p>
        </w:tc>
      </w:tr>
      <w:tr w:rsidR="005A61FF" w14:paraId="5B6A7BFC" w14:textId="77777777" w:rsidTr="00E967C7">
        <w:tc>
          <w:tcPr>
            <w:tcW w:w="1441" w:type="pct"/>
          </w:tcPr>
          <w:p w14:paraId="31B07EA7" w14:textId="77777777" w:rsidR="005A61FF" w:rsidRPr="004C5FAB" w:rsidRDefault="005A61FF" w:rsidP="00E23499">
            <w:pPr>
              <w:rPr>
                <w:i/>
              </w:rPr>
            </w:pPr>
            <w:proofErr w:type="spellStart"/>
            <w:r>
              <w:rPr>
                <w:i/>
              </w:rPr>
              <w:t>Eg</w:t>
            </w:r>
            <w:proofErr w:type="spellEnd"/>
            <w:r>
              <w:rPr>
                <w:i/>
              </w:rPr>
              <w:t xml:space="preserve">. </w:t>
            </w:r>
            <w:r w:rsidRPr="004C5FAB">
              <w:rPr>
                <w:i/>
              </w:rPr>
              <w:t>Biology – fish</w:t>
            </w:r>
          </w:p>
        </w:tc>
        <w:tc>
          <w:tcPr>
            <w:tcW w:w="3559" w:type="pct"/>
          </w:tcPr>
          <w:p w14:paraId="5AF79EF0" w14:textId="77777777" w:rsidR="005A61FF" w:rsidRPr="004C5FAB" w:rsidRDefault="005A61FF" w:rsidP="005A61FF">
            <w:pPr>
              <w:rPr>
                <w:i/>
              </w:rPr>
            </w:pPr>
            <w:r>
              <w:rPr>
                <w:i/>
              </w:rPr>
              <w:t>Deterioration predicted/No deterioration predicted</w:t>
            </w:r>
          </w:p>
          <w:p w14:paraId="689947F5" w14:textId="77777777" w:rsidR="005A61FF" w:rsidRPr="004C5FAB" w:rsidRDefault="005A61FF" w:rsidP="005A61FF">
            <w:pPr>
              <w:rPr>
                <w:b/>
                <w:i/>
              </w:rPr>
            </w:pPr>
            <w:r w:rsidRPr="004C5FAB">
              <w:rPr>
                <w:i/>
              </w:rPr>
              <w:t xml:space="preserve">[insert specific reference to info in </w:t>
            </w:r>
            <w:r>
              <w:rPr>
                <w:i/>
              </w:rPr>
              <w:t xml:space="preserve">WFD Assessment </w:t>
            </w:r>
            <w:r w:rsidRPr="004C5FAB">
              <w:rPr>
                <w:i/>
              </w:rPr>
              <w:t>report/ES]</w:t>
            </w:r>
          </w:p>
        </w:tc>
      </w:tr>
      <w:tr w:rsidR="005A61FF" w14:paraId="4FA61B57" w14:textId="77777777" w:rsidTr="00E967C7">
        <w:tc>
          <w:tcPr>
            <w:tcW w:w="1441" w:type="pct"/>
          </w:tcPr>
          <w:p w14:paraId="1F2367AA" w14:textId="77777777" w:rsidR="005A61FF" w:rsidRPr="004C5FAB" w:rsidRDefault="005A61FF" w:rsidP="00E23499">
            <w:pPr>
              <w:rPr>
                <w:i/>
              </w:rPr>
            </w:pPr>
            <w:proofErr w:type="spellStart"/>
            <w:r>
              <w:rPr>
                <w:i/>
              </w:rPr>
              <w:t>Eg</w:t>
            </w:r>
            <w:proofErr w:type="spellEnd"/>
            <w:r>
              <w:rPr>
                <w:i/>
              </w:rPr>
              <w:t xml:space="preserve">. </w:t>
            </w:r>
            <w:r w:rsidRPr="004C5FAB">
              <w:rPr>
                <w:i/>
              </w:rPr>
              <w:t>Biology - habitats</w:t>
            </w:r>
          </w:p>
        </w:tc>
        <w:tc>
          <w:tcPr>
            <w:tcW w:w="3559" w:type="pct"/>
          </w:tcPr>
          <w:p w14:paraId="2C4C9490" w14:textId="77777777" w:rsidR="005A61FF" w:rsidRPr="004C5FAB" w:rsidRDefault="005A61FF" w:rsidP="005A61FF">
            <w:pPr>
              <w:rPr>
                <w:i/>
              </w:rPr>
            </w:pPr>
            <w:r>
              <w:rPr>
                <w:i/>
              </w:rPr>
              <w:t>Deterioration predicted/No deterioration predicted</w:t>
            </w:r>
          </w:p>
          <w:p w14:paraId="10EC2DCF" w14:textId="77777777" w:rsidR="005A61FF" w:rsidRPr="004C5FAB" w:rsidRDefault="005A61FF" w:rsidP="005A61FF">
            <w:pPr>
              <w:rPr>
                <w:b/>
                <w:i/>
              </w:rPr>
            </w:pPr>
            <w:r w:rsidRPr="004C5FAB">
              <w:rPr>
                <w:i/>
              </w:rPr>
              <w:t xml:space="preserve">[insert specific reference to info in </w:t>
            </w:r>
            <w:r>
              <w:rPr>
                <w:i/>
              </w:rPr>
              <w:t xml:space="preserve">WFD Assessment </w:t>
            </w:r>
            <w:r w:rsidRPr="004C5FAB">
              <w:rPr>
                <w:i/>
              </w:rPr>
              <w:t>report/ES]</w:t>
            </w:r>
          </w:p>
        </w:tc>
      </w:tr>
      <w:tr w:rsidR="0020082D" w14:paraId="1CD3829B" w14:textId="77777777" w:rsidTr="00E967C7">
        <w:trPr>
          <w:trHeight w:val="31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3273BAD6" w14:textId="77777777" w:rsidR="0020082D" w:rsidRPr="0020082D" w:rsidRDefault="0020082D" w:rsidP="00E23499">
            <w:pPr>
              <w:rPr>
                <w:i/>
              </w:rPr>
            </w:pPr>
            <w:r>
              <w:rPr>
                <w:b/>
              </w:rPr>
              <w:t>Cumulative Impact Assessment</w:t>
            </w:r>
          </w:p>
        </w:tc>
      </w:tr>
      <w:tr w:rsidR="0020082D" w14:paraId="7B331518" w14:textId="77777777" w:rsidTr="00E967C7">
        <w:trPr>
          <w:trHeight w:val="435"/>
        </w:trPr>
        <w:tc>
          <w:tcPr>
            <w:tcW w:w="5000" w:type="pct"/>
            <w:gridSpan w:val="2"/>
            <w:shd w:val="clear" w:color="auto" w:fill="auto"/>
          </w:tcPr>
          <w:p w14:paraId="79462622" w14:textId="77777777" w:rsidR="0020082D" w:rsidRDefault="0020082D" w:rsidP="0020082D">
            <w:pPr>
              <w:rPr>
                <w:i/>
              </w:rPr>
            </w:pPr>
            <w:r>
              <w:rPr>
                <w:i/>
              </w:rPr>
              <w:t xml:space="preserve">Summarise the </w:t>
            </w:r>
            <w:r w:rsidRPr="0020082D">
              <w:rPr>
                <w:i/>
              </w:rPr>
              <w:t xml:space="preserve">conclusion </w:t>
            </w:r>
            <w:r>
              <w:rPr>
                <w:i/>
              </w:rPr>
              <w:t xml:space="preserve">of the </w:t>
            </w:r>
            <w:r w:rsidRPr="0020082D">
              <w:rPr>
                <w:i/>
              </w:rPr>
              <w:t xml:space="preserve">cumulative </w:t>
            </w:r>
            <w:r>
              <w:rPr>
                <w:i/>
              </w:rPr>
              <w:t>impact assessment</w:t>
            </w:r>
          </w:p>
          <w:p w14:paraId="1331DE8A" w14:textId="77777777" w:rsidR="0020082D" w:rsidRDefault="0020082D" w:rsidP="0020082D">
            <w:pPr>
              <w:rPr>
                <w:b/>
              </w:rPr>
            </w:pPr>
            <w:r w:rsidRPr="0020082D">
              <w:rPr>
                <w:i/>
              </w:rPr>
              <w:t>[insert specific reference to info in WFD Assessment report/ES]</w:t>
            </w:r>
          </w:p>
        </w:tc>
      </w:tr>
      <w:tr w:rsidR="0020082D" w14:paraId="006A26D5" w14:textId="77777777" w:rsidTr="00E967C7">
        <w:trPr>
          <w:trHeight w:val="31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71BD2610" w14:textId="77777777" w:rsidR="0020082D" w:rsidRDefault="0020082D" w:rsidP="00E23499">
            <w:pPr>
              <w:rPr>
                <w:b/>
              </w:rPr>
            </w:pPr>
            <w:r>
              <w:rPr>
                <w:b/>
              </w:rPr>
              <w:t>Measures Assessment</w:t>
            </w:r>
          </w:p>
        </w:tc>
      </w:tr>
      <w:tr w:rsidR="0020082D" w14:paraId="09FEB162" w14:textId="77777777" w:rsidTr="00E967C7">
        <w:tc>
          <w:tcPr>
            <w:tcW w:w="5000" w:type="pct"/>
            <w:gridSpan w:val="2"/>
          </w:tcPr>
          <w:p w14:paraId="036065F7" w14:textId="77777777" w:rsidR="0020082D" w:rsidRDefault="0020082D" w:rsidP="005A61FF">
            <w:pPr>
              <w:rPr>
                <w:i/>
              </w:rPr>
            </w:pPr>
            <w:r w:rsidRPr="00E90DE6">
              <w:rPr>
                <w:i/>
              </w:rPr>
              <w:t xml:space="preserve">Insert a </w:t>
            </w:r>
            <w:r>
              <w:rPr>
                <w:i/>
              </w:rPr>
              <w:t xml:space="preserve">summary </w:t>
            </w:r>
            <w:r w:rsidRPr="00E90DE6">
              <w:rPr>
                <w:i/>
              </w:rPr>
              <w:t>description of the mitigation/enhancement measures incorporated/proposed/possible within the propos</w:t>
            </w:r>
            <w:r>
              <w:rPr>
                <w:i/>
              </w:rPr>
              <w:t>ed development DCO order limits</w:t>
            </w:r>
          </w:p>
          <w:p w14:paraId="24346B22" w14:textId="77777777" w:rsidR="0020082D" w:rsidRDefault="0020082D" w:rsidP="005A61FF">
            <w:pPr>
              <w:rPr>
                <w:i/>
              </w:rPr>
            </w:pPr>
            <w:r w:rsidRPr="004C5FAB">
              <w:rPr>
                <w:i/>
              </w:rPr>
              <w:t xml:space="preserve">[insert specific reference to info in </w:t>
            </w:r>
            <w:r>
              <w:rPr>
                <w:i/>
              </w:rPr>
              <w:t xml:space="preserve">WFD Assessment </w:t>
            </w:r>
            <w:r w:rsidRPr="004C5FAB">
              <w:rPr>
                <w:i/>
              </w:rPr>
              <w:t>report/ES</w:t>
            </w:r>
            <w:r>
              <w:rPr>
                <w:i/>
              </w:rPr>
              <w:t xml:space="preserve"> and also to where these measures are secured (e.g. in the </w:t>
            </w:r>
            <w:proofErr w:type="spellStart"/>
            <w:r>
              <w:rPr>
                <w:i/>
              </w:rPr>
              <w:t>dDCO</w:t>
            </w:r>
            <w:proofErr w:type="spellEnd"/>
            <w:r>
              <w:rPr>
                <w:i/>
              </w:rPr>
              <w:t>)</w:t>
            </w:r>
            <w:r w:rsidRPr="004C5FAB">
              <w:rPr>
                <w:i/>
              </w:rPr>
              <w:t>]</w:t>
            </w:r>
          </w:p>
        </w:tc>
      </w:tr>
      <w:tr w:rsidR="0020082D" w14:paraId="753F722A" w14:textId="77777777" w:rsidTr="00E967C7">
        <w:tc>
          <w:tcPr>
            <w:tcW w:w="5000" w:type="pct"/>
            <w:gridSpan w:val="2"/>
            <w:shd w:val="clear" w:color="auto" w:fill="D9D9D9" w:themeFill="background1" w:themeFillShade="D9"/>
          </w:tcPr>
          <w:p w14:paraId="0AE7AF5E" w14:textId="77777777" w:rsidR="0020082D" w:rsidRPr="0020082D" w:rsidRDefault="0020082D" w:rsidP="005A61FF">
            <w:pPr>
              <w:rPr>
                <w:b/>
                <w:i/>
              </w:rPr>
            </w:pPr>
            <w:r w:rsidRPr="0020082D">
              <w:rPr>
                <w:b/>
              </w:rPr>
              <w:t>Conclusion</w:t>
            </w:r>
          </w:p>
        </w:tc>
      </w:tr>
      <w:tr w:rsidR="0020082D" w14:paraId="6CDC8CF4" w14:textId="77777777" w:rsidTr="00E967C7">
        <w:tc>
          <w:tcPr>
            <w:tcW w:w="5000" w:type="pct"/>
            <w:gridSpan w:val="2"/>
          </w:tcPr>
          <w:p w14:paraId="1E0BA29E" w14:textId="6BDA9794" w:rsidR="0020082D" w:rsidRDefault="00E967C7" w:rsidP="0020082D">
            <w:pPr>
              <w:rPr>
                <w:i/>
              </w:rPr>
            </w:pPr>
            <w:r>
              <w:rPr>
                <w:i/>
              </w:rPr>
              <w:t xml:space="preserve">Possibility of </w:t>
            </w:r>
            <w:r w:rsidR="0020082D" w:rsidRPr="00220B6C">
              <w:rPr>
                <w:i/>
              </w:rPr>
              <w:t>deterioration</w:t>
            </w:r>
            <w:r w:rsidR="00964146">
              <w:rPr>
                <w:i/>
              </w:rPr>
              <w:t>? P</w:t>
            </w:r>
            <w:r w:rsidR="00964146" w:rsidRPr="00964146">
              <w:rPr>
                <w:i/>
              </w:rPr>
              <w:t>revent</w:t>
            </w:r>
            <w:r w:rsidR="00964146">
              <w:rPr>
                <w:i/>
              </w:rPr>
              <w:t>ion</w:t>
            </w:r>
            <w:r w:rsidR="00964146" w:rsidRPr="00964146">
              <w:rPr>
                <w:i/>
              </w:rPr>
              <w:t xml:space="preserve"> </w:t>
            </w:r>
            <w:r w:rsidR="00964146">
              <w:rPr>
                <w:i/>
              </w:rPr>
              <w:t xml:space="preserve">of </w:t>
            </w:r>
            <w:r w:rsidR="00964146" w:rsidRPr="00964146">
              <w:rPr>
                <w:i/>
              </w:rPr>
              <w:t>Water Body/</w:t>
            </w:r>
            <w:proofErr w:type="spellStart"/>
            <w:r w:rsidR="00964146" w:rsidRPr="00964146">
              <w:rPr>
                <w:i/>
              </w:rPr>
              <w:t>ies</w:t>
            </w:r>
            <w:proofErr w:type="spellEnd"/>
            <w:r w:rsidR="00964146" w:rsidRPr="00964146">
              <w:rPr>
                <w:i/>
              </w:rPr>
              <w:t xml:space="preserve"> or Protecte</w:t>
            </w:r>
            <w:r w:rsidR="00964146">
              <w:rPr>
                <w:i/>
              </w:rPr>
              <w:t>d Area from reaching objectives? If so, f</w:t>
            </w:r>
            <w:r w:rsidR="0020082D">
              <w:rPr>
                <w:i/>
              </w:rPr>
              <w:t>or which elements? S</w:t>
            </w:r>
            <w:r w:rsidR="0020082D" w:rsidRPr="00A7228E">
              <w:rPr>
                <w:i/>
              </w:rPr>
              <w:t xml:space="preserve">ummarise </w:t>
            </w:r>
            <w:r w:rsidR="0020082D">
              <w:rPr>
                <w:i/>
              </w:rPr>
              <w:t xml:space="preserve">conclusion </w:t>
            </w:r>
          </w:p>
          <w:p w14:paraId="3F6A521A" w14:textId="77777777" w:rsidR="0020082D" w:rsidRDefault="0020082D" w:rsidP="0020082D">
            <w:pPr>
              <w:rPr>
                <w:i/>
              </w:rPr>
            </w:pPr>
            <w:r>
              <w:rPr>
                <w:i/>
              </w:rPr>
              <w:t>[</w:t>
            </w:r>
            <w:r w:rsidRPr="00A7228E">
              <w:rPr>
                <w:i/>
              </w:rPr>
              <w:t xml:space="preserve">include </w:t>
            </w:r>
            <w:r>
              <w:rPr>
                <w:i/>
              </w:rPr>
              <w:t xml:space="preserve">specific </w:t>
            </w:r>
            <w:r w:rsidRPr="00A7228E">
              <w:rPr>
                <w:i/>
              </w:rPr>
              <w:t>reference to the information in the WFD assessment report / relevant section of the ES]</w:t>
            </w:r>
          </w:p>
        </w:tc>
      </w:tr>
      <w:tr w:rsidR="0020082D" w14:paraId="76862BD4" w14:textId="77777777" w:rsidTr="00E967C7">
        <w:trPr>
          <w:trHeight w:val="31"/>
        </w:trPr>
        <w:tc>
          <w:tcPr>
            <w:tcW w:w="1441" w:type="pct"/>
            <w:shd w:val="clear" w:color="auto" w:fill="D9D9D9" w:themeFill="background1" w:themeFillShade="D9"/>
          </w:tcPr>
          <w:p w14:paraId="641860DA" w14:textId="77777777" w:rsidR="0020082D" w:rsidRPr="0020082D" w:rsidRDefault="0020082D" w:rsidP="00E23499">
            <w:pPr>
              <w:rPr>
                <w:b/>
              </w:rPr>
            </w:pPr>
            <w:r w:rsidRPr="0020082D">
              <w:rPr>
                <w:b/>
              </w:rPr>
              <w:t>Article 4.7 derogation required?</w:t>
            </w:r>
            <w:r>
              <w:rPr>
                <w:b/>
              </w:rPr>
              <w:t>*</w:t>
            </w:r>
          </w:p>
        </w:tc>
        <w:tc>
          <w:tcPr>
            <w:tcW w:w="3559" w:type="pct"/>
          </w:tcPr>
          <w:p w14:paraId="164880E9" w14:textId="77777777" w:rsidR="0020082D" w:rsidRDefault="0020082D" w:rsidP="005A61FF">
            <w:pPr>
              <w:rPr>
                <w:i/>
              </w:rPr>
            </w:pPr>
            <w:r>
              <w:rPr>
                <w:i/>
              </w:rPr>
              <w:t>Yes/No</w:t>
            </w:r>
          </w:p>
        </w:tc>
      </w:tr>
    </w:tbl>
    <w:p w14:paraId="144C6545" w14:textId="77777777" w:rsidR="006D7658" w:rsidRDefault="0020082D">
      <w:r>
        <w:rPr>
          <w:b/>
        </w:rPr>
        <w:t>*</w:t>
      </w:r>
      <w:r w:rsidR="006D7658">
        <w:rPr>
          <w:b/>
        </w:rPr>
        <w:t xml:space="preserve"> </w:t>
      </w:r>
      <w:r w:rsidR="006D7658">
        <w:t xml:space="preserve">In the event of degradation or </w:t>
      </w:r>
      <w:r w:rsidR="00557876">
        <w:t>impeding the ability to achieve ‘good’ status the derogation tests will need to be considered.</w:t>
      </w:r>
    </w:p>
    <w:p w14:paraId="5BC5DB90" w14:textId="77777777" w:rsidR="00E967C7" w:rsidRPr="00964146" w:rsidRDefault="00E967C7" w:rsidP="00964146"/>
    <w:p w14:paraId="11713F30" w14:textId="77777777" w:rsidR="00BB3F5A" w:rsidRDefault="00220B6C">
      <w:pPr>
        <w:rPr>
          <w:b/>
        </w:rPr>
      </w:pPr>
      <w:r>
        <w:rPr>
          <w:b/>
        </w:rPr>
        <w:t xml:space="preserve">Summary of </w:t>
      </w:r>
      <w:r w:rsidR="009D47D7">
        <w:rPr>
          <w:b/>
        </w:rPr>
        <w:t xml:space="preserve">WFD assessment </w:t>
      </w:r>
      <w:r>
        <w:rPr>
          <w:b/>
        </w:rPr>
        <w:t>c</w:t>
      </w:r>
      <w:r w:rsidR="00BB3F5A" w:rsidRPr="00BB3F5A">
        <w:rPr>
          <w:b/>
        </w:rPr>
        <w:t>onsultation</w:t>
      </w:r>
    </w:p>
    <w:tbl>
      <w:tblPr>
        <w:tblStyle w:val="TableGrid"/>
        <w:tblW w:w="5000" w:type="pct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900"/>
        <w:gridCol w:w="6897"/>
        <w:gridCol w:w="4989"/>
      </w:tblGrid>
      <w:tr w:rsidR="00BB3F5A" w14:paraId="6D5716C8" w14:textId="77777777" w:rsidTr="00964146">
        <w:tc>
          <w:tcPr>
            <w:tcW w:w="2802" w:type="dxa"/>
            <w:shd w:val="pct10" w:color="auto" w:fill="auto"/>
          </w:tcPr>
          <w:p w14:paraId="4091BD6C" w14:textId="77777777" w:rsidR="00407830" w:rsidRDefault="00407830" w:rsidP="002C7D14">
            <w:pPr>
              <w:rPr>
                <w:b/>
              </w:rPr>
            </w:pPr>
            <w:proofErr w:type="spellStart"/>
            <w:r>
              <w:rPr>
                <w:b/>
              </w:rPr>
              <w:t>Consultatee</w:t>
            </w:r>
            <w:proofErr w:type="spellEnd"/>
          </w:p>
        </w:tc>
        <w:tc>
          <w:tcPr>
            <w:tcW w:w="6662" w:type="dxa"/>
            <w:shd w:val="pct10" w:color="auto" w:fill="auto"/>
          </w:tcPr>
          <w:p w14:paraId="321CBFC9" w14:textId="77777777" w:rsidR="00BB3F5A" w:rsidRDefault="00407830" w:rsidP="002C7D14">
            <w:pPr>
              <w:rPr>
                <w:b/>
              </w:rPr>
            </w:pPr>
            <w:r>
              <w:rPr>
                <w:b/>
              </w:rPr>
              <w:t xml:space="preserve">Summary </w:t>
            </w:r>
            <w:r w:rsidR="00BB3F5A">
              <w:rPr>
                <w:b/>
              </w:rPr>
              <w:t>of discussion</w:t>
            </w:r>
          </w:p>
        </w:tc>
        <w:tc>
          <w:tcPr>
            <w:tcW w:w="4819" w:type="dxa"/>
            <w:shd w:val="pct10" w:color="auto" w:fill="auto"/>
          </w:tcPr>
          <w:p w14:paraId="13F65CE9" w14:textId="3BF5FDBB" w:rsidR="00BB3F5A" w:rsidRDefault="00BB3F5A" w:rsidP="002C7D14">
            <w:pPr>
              <w:rPr>
                <w:b/>
              </w:rPr>
            </w:pPr>
            <w:r>
              <w:rPr>
                <w:b/>
              </w:rPr>
              <w:t xml:space="preserve">Reference </w:t>
            </w:r>
            <w:r w:rsidR="00964146">
              <w:rPr>
                <w:b/>
              </w:rPr>
              <w:t xml:space="preserve">to status of agreement </w:t>
            </w:r>
            <w:r w:rsidR="00407830">
              <w:rPr>
                <w:b/>
              </w:rPr>
              <w:t>(</w:t>
            </w:r>
            <w:r>
              <w:rPr>
                <w:b/>
              </w:rPr>
              <w:t xml:space="preserve">to </w:t>
            </w:r>
            <w:r w:rsidR="00407830">
              <w:rPr>
                <w:b/>
              </w:rPr>
              <w:lastRenderedPageBreak/>
              <w:t xml:space="preserve">consultation </w:t>
            </w:r>
            <w:r w:rsidR="00220B6C">
              <w:rPr>
                <w:b/>
              </w:rPr>
              <w:t xml:space="preserve">evidence provided </w:t>
            </w:r>
            <w:r w:rsidR="00407830">
              <w:rPr>
                <w:b/>
              </w:rPr>
              <w:t xml:space="preserve">in </w:t>
            </w:r>
            <w:r>
              <w:rPr>
                <w:b/>
              </w:rPr>
              <w:t>ES / WFD Report</w:t>
            </w:r>
            <w:r w:rsidR="00407830">
              <w:rPr>
                <w:b/>
              </w:rPr>
              <w:t xml:space="preserve"> / </w:t>
            </w:r>
            <w:proofErr w:type="spellStart"/>
            <w:r w:rsidR="00407830">
              <w:rPr>
                <w:b/>
              </w:rPr>
              <w:t>SoCG</w:t>
            </w:r>
            <w:proofErr w:type="spellEnd"/>
            <w:r w:rsidR="00407830">
              <w:rPr>
                <w:b/>
              </w:rPr>
              <w:t>)</w:t>
            </w:r>
          </w:p>
        </w:tc>
      </w:tr>
      <w:tr w:rsidR="00BB3F5A" w14:paraId="734AA241" w14:textId="77777777" w:rsidTr="00964146">
        <w:tc>
          <w:tcPr>
            <w:tcW w:w="2802" w:type="dxa"/>
          </w:tcPr>
          <w:p w14:paraId="4111E314" w14:textId="77777777" w:rsidR="00BB3F5A" w:rsidRPr="00407830" w:rsidRDefault="00407830" w:rsidP="002C7D14">
            <w:r w:rsidRPr="00407830">
              <w:lastRenderedPageBreak/>
              <w:t>NRW / EA</w:t>
            </w:r>
          </w:p>
        </w:tc>
        <w:tc>
          <w:tcPr>
            <w:tcW w:w="6662" w:type="dxa"/>
          </w:tcPr>
          <w:p w14:paraId="664149CF" w14:textId="77777777" w:rsidR="00BB3F5A" w:rsidRPr="00407830" w:rsidRDefault="00BB3F5A" w:rsidP="002C7D14"/>
        </w:tc>
        <w:tc>
          <w:tcPr>
            <w:tcW w:w="4819" w:type="dxa"/>
          </w:tcPr>
          <w:p w14:paraId="71B97857" w14:textId="77777777" w:rsidR="00BB3F5A" w:rsidRPr="0052580F" w:rsidRDefault="00BB3F5A" w:rsidP="00BB3F5A"/>
        </w:tc>
      </w:tr>
    </w:tbl>
    <w:p w14:paraId="113F932C" w14:textId="77777777" w:rsidR="00BB3F5A" w:rsidRPr="00BB3F5A" w:rsidRDefault="00BB3F5A">
      <w:pPr>
        <w:rPr>
          <w:b/>
        </w:rPr>
      </w:pPr>
    </w:p>
    <w:sectPr w:rsidR="00BB3F5A" w:rsidRPr="00BB3F5A" w:rsidSect="0096414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8" w:h="11906" w:orient="landscape"/>
      <w:pgMar w:top="1134" w:right="1134" w:bottom="1134" w:left="1134" w:header="567" w:footer="56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8C562FB" w15:done="0"/>
  <w15:commentEx w15:paraId="1DA1239A" w15:done="0"/>
  <w15:commentEx w15:paraId="000125AD" w15:done="0"/>
  <w15:commentEx w15:paraId="1A032689" w15:done="0"/>
  <w15:commentEx w15:paraId="29FD971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A68088" w14:textId="77777777" w:rsidR="002F3932" w:rsidRDefault="002F3932" w:rsidP="006724BD">
      <w:pPr>
        <w:spacing w:after="0" w:line="240" w:lineRule="auto"/>
      </w:pPr>
      <w:r>
        <w:separator/>
      </w:r>
    </w:p>
  </w:endnote>
  <w:endnote w:type="continuationSeparator" w:id="0">
    <w:p w14:paraId="16164FAE" w14:textId="77777777" w:rsidR="002F3932" w:rsidRDefault="002F3932" w:rsidP="00672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994074" w14:textId="77777777" w:rsidR="00964146" w:rsidRDefault="009641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ED4D8F" w14:textId="77777777" w:rsidR="00964146" w:rsidRDefault="0096414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92687A" w14:textId="77777777" w:rsidR="00964146" w:rsidRDefault="009641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FDC6B1" w14:textId="77777777" w:rsidR="002F3932" w:rsidRDefault="002F3932" w:rsidP="006724BD">
      <w:pPr>
        <w:spacing w:after="0" w:line="240" w:lineRule="auto"/>
      </w:pPr>
      <w:r>
        <w:separator/>
      </w:r>
    </w:p>
  </w:footnote>
  <w:footnote w:type="continuationSeparator" w:id="0">
    <w:p w14:paraId="6A147800" w14:textId="77777777" w:rsidR="002F3932" w:rsidRDefault="002F3932" w:rsidP="00672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D397BD" w14:textId="77777777" w:rsidR="00964146" w:rsidRDefault="009641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9230F4" w14:textId="31A61919" w:rsidR="006724BD" w:rsidRDefault="006724B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EE3921" w14:textId="77777777" w:rsidR="00964146" w:rsidRDefault="009641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1087A"/>
    <w:multiLevelType w:val="hybridMultilevel"/>
    <w:tmpl w:val="EDF09FC8"/>
    <w:lvl w:ilvl="0" w:tplc="467202FC">
      <w:start w:val="1"/>
      <w:numFmt w:val="upp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RW Contact Jackie Walters Advisor Planning">
    <w15:presenceInfo w15:providerId="None" w15:userId="NRW Contact Jackie Walters Advisor Planni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BD"/>
    <w:rsid w:val="0005008B"/>
    <w:rsid w:val="00066452"/>
    <w:rsid w:val="000B220C"/>
    <w:rsid w:val="000D2A59"/>
    <w:rsid w:val="0012289A"/>
    <w:rsid w:val="00123702"/>
    <w:rsid w:val="001B06F2"/>
    <w:rsid w:val="001C00B0"/>
    <w:rsid w:val="0020082D"/>
    <w:rsid w:val="00220B6C"/>
    <w:rsid w:val="00281221"/>
    <w:rsid w:val="002864D5"/>
    <w:rsid w:val="002C7280"/>
    <w:rsid w:val="002F3932"/>
    <w:rsid w:val="00317FA1"/>
    <w:rsid w:val="0033472F"/>
    <w:rsid w:val="00362031"/>
    <w:rsid w:val="003760E9"/>
    <w:rsid w:val="00407830"/>
    <w:rsid w:val="0041360A"/>
    <w:rsid w:val="0049470D"/>
    <w:rsid w:val="004C5FAB"/>
    <w:rsid w:val="0052580F"/>
    <w:rsid w:val="00557876"/>
    <w:rsid w:val="00587B15"/>
    <w:rsid w:val="005A61FF"/>
    <w:rsid w:val="005E5BCD"/>
    <w:rsid w:val="00623981"/>
    <w:rsid w:val="00655695"/>
    <w:rsid w:val="006709F1"/>
    <w:rsid w:val="006724BD"/>
    <w:rsid w:val="006D7658"/>
    <w:rsid w:val="00802709"/>
    <w:rsid w:val="00824414"/>
    <w:rsid w:val="00861B9B"/>
    <w:rsid w:val="00870C26"/>
    <w:rsid w:val="00891153"/>
    <w:rsid w:val="008A6637"/>
    <w:rsid w:val="008B4EFE"/>
    <w:rsid w:val="00964146"/>
    <w:rsid w:val="0098341C"/>
    <w:rsid w:val="009A6C93"/>
    <w:rsid w:val="009B1254"/>
    <w:rsid w:val="009D47D7"/>
    <w:rsid w:val="009F268D"/>
    <w:rsid w:val="00A96446"/>
    <w:rsid w:val="00B53266"/>
    <w:rsid w:val="00BB3F5A"/>
    <w:rsid w:val="00C76089"/>
    <w:rsid w:val="00CA289E"/>
    <w:rsid w:val="00CB0258"/>
    <w:rsid w:val="00D07022"/>
    <w:rsid w:val="00D86A31"/>
    <w:rsid w:val="00E90DE6"/>
    <w:rsid w:val="00E967C7"/>
    <w:rsid w:val="00ED0CD8"/>
    <w:rsid w:val="00ED5382"/>
    <w:rsid w:val="00F611E4"/>
    <w:rsid w:val="00FF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80946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7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24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4BD"/>
  </w:style>
  <w:style w:type="paragraph" w:styleId="Footer">
    <w:name w:val="footer"/>
    <w:basedOn w:val="Normal"/>
    <w:link w:val="FooterChar"/>
    <w:uiPriority w:val="99"/>
    <w:unhideWhenUsed/>
    <w:rsid w:val="006724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4BD"/>
  </w:style>
  <w:style w:type="table" w:styleId="TableGrid">
    <w:name w:val="Table Grid"/>
    <w:basedOn w:val="TableNormal"/>
    <w:uiPriority w:val="59"/>
    <w:rsid w:val="00672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765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532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532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532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32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326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2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7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24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4BD"/>
  </w:style>
  <w:style w:type="paragraph" w:styleId="Footer">
    <w:name w:val="footer"/>
    <w:basedOn w:val="Normal"/>
    <w:link w:val="FooterChar"/>
    <w:uiPriority w:val="99"/>
    <w:unhideWhenUsed/>
    <w:rsid w:val="006724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4BD"/>
  </w:style>
  <w:style w:type="table" w:styleId="TableGrid">
    <w:name w:val="Table Grid"/>
    <w:basedOn w:val="TableNormal"/>
    <w:uiPriority w:val="59"/>
    <w:rsid w:val="00672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765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532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532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532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32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326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2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24" Type="http://schemas.microsoft.com/office/2011/relationships/people" Target="people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microsoft.com/office/2011/relationships/commentsExtended" Target="commentsExtended.xml"/><Relationship Id="rId10" Type="http://schemas.microsoft.com/office/2007/relationships/stylesWithEffects" Target="stylesWithEffect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endnotes" Target="endnotes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SharedContentType xmlns="Microsoft.SharePoint.Taxonomy.ContentTypeSync" SourceId="78499d3b-94a8-4059-8763-489d4400b14a" ContentTypeId="0x01010067EB80C5FE939D4A9B3D8BA62129B7F5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RW Word Document" ma:contentTypeID="0x01010067EB80C5FE939D4A9B3D8BA62129B7F501009824D6C71D48974EBEABE57A30EAC190" ma:contentTypeVersion="16" ma:contentTypeDescription="" ma:contentTypeScope="" ma:versionID="70fc61dfd5ea9866c0b08addd63fbe12">
  <xsd:schema xmlns:xsd="http://www.w3.org/2001/XMLSchema" xmlns:xs="http://www.w3.org/2001/XMLSchema" xmlns:p="http://schemas.microsoft.com/office/2006/metadata/properties" xmlns:ns2="9be56660-2c31-41ef-bc00-23e72f632f2a" targetNamespace="http://schemas.microsoft.com/office/2006/metadata/properties" ma:root="true" ma:fieldsID="787d2c663290cb73b343b35e1ed78485" ns2:_="">
    <xsd:import namespace="9be56660-2c31-41ef-bc00-23e72f632f2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56660-2c31-41ef-bc00-23e72f632f2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be56660-2c31-41ef-bc00-23e72f632f2a">ADVI-1756474876-1389</_dlc_DocId>
    <_dlc_DocIdUrl xmlns="9be56660-2c31-41ef-bc00-23e72f632f2a">
      <Url>https://cyfoethnaturiolcymru.sharepoint.com/teams/advice/pdm/nrwps/_layouts/15/DocIdRedir.aspx?ID=ADVI-1756474876-1389</Url>
      <Description>ADVI-1756474876-1389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sisl xmlns:xsi="http://www.w3.org/2001/XMLSchema-instance" xmlns:xsd="http://www.w3.org/2001/XMLSchema" xmlns="http://www.boldonjames.com/2008/01/sie/internal/label" sislVersion="0" policy="8270c081-d9f3-48ae-83c7-c2320a8ca25c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91B42-C9E9-4B58-AC2E-DAB516D5817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30D3D04-AD56-4A3F-83A3-A28246F2C44A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01F9275F-62F3-4671-B08E-0B05EAE396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e56660-2c31-41ef-bc00-23e72f632f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761731C-0F7C-450E-A097-166A7677C8DB}">
  <ds:schemaRefs>
    <ds:schemaRef ds:uri="http://purl.org/dc/terms/"/>
    <ds:schemaRef ds:uri="http://www.w3.org/XML/1998/namespace"/>
    <ds:schemaRef ds:uri="http://schemas.microsoft.com/office/2006/documentManagement/types"/>
    <ds:schemaRef ds:uri="http://purl.org/dc/elements/1.1/"/>
    <ds:schemaRef ds:uri="9be56660-2c31-41ef-bc00-23e72f632f2a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7A1434BB-FD87-429B-B8D9-C68F162227C5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568829FC-9FB9-4417-A250-ACCE0D472A1F}">
  <ds:schemaRefs>
    <ds:schemaRef ds:uri="http://www.w3.org/2001/XMLSchema"/>
    <ds:schemaRef ds:uri="http://www.boldonjames.com/2008/01/sie/internal/label"/>
  </ds:schemaRefs>
</ds:datastoreItem>
</file>

<file path=customXml/itemProps7.xml><?xml version="1.0" encoding="utf-8"?>
<ds:datastoreItem xmlns:ds="http://schemas.openxmlformats.org/officeDocument/2006/customXml" ds:itemID="{37D6E8B4-ACD8-4B02-AE11-C9BF52515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E0DC7C8F</Template>
  <TotalTime>1</TotalTime>
  <Pages>5</Pages>
  <Words>494</Words>
  <Characters>2819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PINS WFD</vt:lpstr>
    </vt:vector>
  </TitlesOfParts>
  <Company>Department for Communities and Local Government</Company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PINS WFD</dc:title>
  <dc:creator>David Price</dc:creator>
  <cp:lastModifiedBy>Atwell, Rachel</cp:lastModifiedBy>
  <cp:revision>2</cp:revision>
  <dcterms:created xsi:type="dcterms:W3CDTF">2017-06-29T06:47:00Z</dcterms:created>
  <dcterms:modified xsi:type="dcterms:W3CDTF">2017-06-29T06:47:00Z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3b845f0a-8f67-485b-963f-7b8a6c707455</vt:lpwstr>
  </property>
  <property fmtid="{D5CDD505-2E9C-101B-9397-08002B2CF9AE}" pid="3" name="bjSaver">
    <vt:lpwstr>VBY33kt2nVsiIhmkVgzI0crgtEo4reoQ</vt:lpwstr>
  </property>
  <property fmtid="{D5CDD505-2E9C-101B-9397-08002B2CF9AE}" pid="4" name="ContentTypeId">
    <vt:lpwstr>0x01010067EB80C5FE939D4A9B3D8BA62129B7F501009824D6C71D48974EBEABE57A30EAC190</vt:lpwstr>
  </property>
  <property fmtid="{D5CDD505-2E9C-101B-9397-08002B2CF9AE}" pid="5" name="_dlc_DocIdItemGuid">
    <vt:lpwstr>2b9f7f71-7ac2-466c-8e95-2b4dbd3391e0</vt:lpwstr>
  </property>
  <property fmtid="{D5CDD505-2E9C-101B-9397-08002B2CF9AE}" pid="6" name="bjDocumentSecurityLabel">
    <vt:lpwstr>No Marking</vt:lpwstr>
  </property>
</Properties>
</file>